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EA" w:rsidRPr="007C6AF7" w:rsidRDefault="00137AEA" w:rsidP="00B31756">
      <w:pPr>
        <w:jc w:val="center"/>
        <w:rPr>
          <w:b/>
          <w:bCs/>
          <w:sz w:val="32"/>
          <w:szCs w:val="32"/>
        </w:rPr>
      </w:pPr>
      <w:r w:rsidRPr="00645411">
        <w:rPr>
          <w:b/>
          <w:bCs/>
          <w:sz w:val="32"/>
          <w:szCs w:val="32"/>
        </w:rPr>
        <w:t>Поиск информации в БД ВИНИТИ</w:t>
      </w:r>
    </w:p>
    <w:p w:rsidR="00137AEA" w:rsidRPr="00D5669D" w:rsidRDefault="00137AEA" w:rsidP="00B3175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Темы к практическому заданию №2.</w:t>
      </w:r>
    </w:p>
    <w:p w:rsidR="00137AEA" w:rsidRDefault="00137AEA" w:rsidP="00B31756">
      <w:pPr>
        <w:jc w:val="center"/>
        <w:rPr>
          <w:b/>
          <w:bCs/>
          <w:sz w:val="32"/>
          <w:szCs w:val="32"/>
        </w:rPr>
      </w:pPr>
    </w:p>
    <w:p w:rsidR="00137AEA" w:rsidRPr="004D751A" w:rsidRDefault="00137AEA" w:rsidP="00B31756">
      <w:pPr>
        <w:jc w:val="center"/>
        <w:rPr>
          <w:b/>
          <w:bCs/>
          <w:sz w:val="32"/>
          <w:szCs w:val="32"/>
        </w:rPr>
      </w:pPr>
    </w:p>
    <w:p w:rsidR="00137AEA" w:rsidRDefault="00137AEA" w:rsidP="00B31756">
      <w:pPr>
        <w:ind w:right="143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Билет 1</w:t>
      </w:r>
    </w:p>
    <w:p w:rsidR="00137AEA" w:rsidRDefault="00137AEA" w:rsidP="00B31756">
      <w:pPr>
        <w:ind w:right="1435"/>
        <w:jc w:val="both"/>
        <w:rPr>
          <w:b/>
          <w:bCs/>
          <w:sz w:val="32"/>
          <w:szCs w:val="32"/>
        </w:rPr>
      </w:pPr>
    </w:p>
    <w:p w:rsidR="00137AEA" w:rsidRDefault="00137AEA" w:rsidP="00B31756">
      <w:pPr>
        <w:pStyle w:val="ListParagraph"/>
        <w:numPr>
          <w:ilvl w:val="0"/>
          <w:numId w:val="1"/>
        </w:numPr>
        <w:spacing w:after="200" w:line="276" w:lineRule="auto"/>
        <w:ind w:right="1435"/>
        <w:jc w:val="both"/>
        <w:rPr>
          <w:sz w:val="28"/>
          <w:szCs w:val="28"/>
        </w:rPr>
      </w:pPr>
      <w:r w:rsidRPr="00B31756">
        <w:rPr>
          <w:sz w:val="28"/>
          <w:szCs w:val="28"/>
        </w:rPr>
        <w:t>Поиск по теме: «Использование платиновых ката</w:t>
      </w:r>
      <w:r>
        <w:rPr>
          <w:sz w:val="28"/>
          <w:szCs w:val="28"/>
        </w:rPr>
        <w:t>лизаторов в топливных элементах</w:t>
      </w:r>
      <w:r w:rsidRPr="00B31756">
        <w:rPr>
          <w:sz w:val="28"/>
          <w:szCs w:val="28"/>
        </w:rPr>
        <w:t>».</w:t>
      </w:r>
    </w:p>
    <w:p w:rsidR="00137AEA" w:rsidRPr="00B31756" w:rsidRDefault="00137AEA" w:rsidP="00B31756">
      <w:pPr>
        <w:pStyle w:val="ListParagraph"/>
        <w:numPr>
          <w:ilvl w:val="0"/>
          <w:numId w:val="1"/>
        </w:numPr>
        <w:spacing w:after="200" w:line="276" w:lineRule="auto"/>
        <w:ind w:right="1435"/>
        <w:jc w:val="both"/>
        <w:rPr>
          <w:sz w:val="28"/>
          <w:szCs w:val="28"/>
        </w:rPr>
      </w:pPr>
      <w:r w:rsidRPr="00B31756">
        <w:rPr>
          <w:sz w:val="28"/>
          <w:szCs w:val="28"/>
        </w:rPr>
        <w:t>Поиск по теме: «Очистка и обезвреживание производственных сточных вод».</w:t>
      </w:r>
    </w:p>
    <w:p w:rsidR="00137AEA" w:rsidRDefault="00137AEA" w:rsidP="00B31756">
      <w:pPr>
        <w:pStyle w:val="ListParagraph"/>
        <w:ind w:right="1435"/>
        <w:jc w:val="both"/>
        <w:rPr>
          <w:i/>
          <w:iCs/>
          <w:sz w:val="28"/>
          <w:szCs w:val="28"/>
        </w:rPr>
      </w:pPr>
      <w:r w:rsidRPr="00B31756">
        <w:rPr>
          <w:i/>
          <w:iCs/>
          <w:sz w:val="28"/>
          <w:szCs w:val="28"/>
        </w:rPr>
        <w:t xml:space="preserve">Ограничения: статьи в  журналах и статьи в сборниках </w:t>
      </w:r>
      <w:r w:rsidRPr="00B31756">
        <w:rPr>
          <w:i/>
          <w:iCs/>
          <w:sz w:val="28"/>
          <w:szCs w:val="28"/>
        </w:rPr>
        <w:tab/>
      </w:r>
    </w:p>
    <w:p w:rsidR="00137AEA" w:rsidRPr="00B31756" w:rsidRDefault="00137AEA" w:rsidP="00B31756">
      <w:pPr>
        <w:pStyle w:val="ListParagraph"/>
        <w:ind w:right="1435"/>
        <w:jc w:val="both"/>
        <w:rPr>
          <w:i/>
          <w:iCs/>
          <w:sz w:val="28"/>
          <w:szCs w:val="28"/>
        </w:rPr>
      </w:pPr>
    </w:p>
    <w:p w:rsidR="00137AEA" w:rsidRPr="005214D8" w:rsidRDefault="00137AEA" w:rsidP="00B31756">
      <w:pPr>
        <w:pStyle w:val="ListParagraph"/>
        <w:numPr>
          <w:ilvl w:val="0"/>
          <w:numId w:val="1"/>
        </w:numPr>
        <w:ind w:right="1435"/>
        <w:jc w:val="both"/>
        <w:rPr>
          <w:i/>
          <w:iCs/>
          <w:sz w:val="28"/>
          <w:szCs w:val="28"/>
        </w:rPr>
      </w:pPr>
      <w:r w:rsidRPr="005214D8">
        <w:rPr>
          <w:sz w:val="28"/>
          <w:szCs w:val="28"/>
        </w:rPr>
        <w:t>Поиск по теме: «</w:t>
      </w:r>
      <w:r w:rsidRPr="005E55B2">
        <w:rPr>
          <w:sz w:val="28"/>
          <w:szCs w:val="28"/>
        </w:rPr>
        <w:t>Очистка сточных вод</w:t>
      </w:r>
      <w:r w:rsidRPr="005214D8">
        <w:rPr>
          <w:sz w:val="28"/>
          <w:szCs w:val="28"/>
        </w:rPr>
        <w:t>»</w:t>
      </w:r>
    </w:p>
    <w:p w:rsidR="00137AEA" w:rsidRPr="00D64834" w:rsidRDefault="00137AEA" w:rsidP="00B31756">
      <w:pPr>
        <w:ind w:left="720" w:right="1435"/>
        <w:jc w:val="both"/>
        <w:rPr>
          <w:i/>
          <w:iCs/>
          <w:sz w:val="28"/>
          <w:szCs w:val="28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r w:rsidRPr="000F3F97">
        <w:rPr>
          <w:i/>
          <w:iCs/>
          <w:sz w:val="28"/>
          <w:szCs w:val="28"/>
        </w:rPr>
        <w:t>Огран</w:t>
      </w:r>
      <w:r>
        <w:rPr>
          <w:i/>
          <w:iCs/>
          <w:sz w:val="28"/>
          <w:szCs w:val="28"/>
        </w:rPr>
        <w:t xml:space="preserve">ичения: </w:t>
      </w:r>
      <w:r>
        <w:rPr>
          <w:i/>
          <w:iCs/>
          <w:sz w:val="28"/>
          <w:szCs w:val="28"/>
          <w:lang w:val="en-US"/>
        </w:rPr>
        <w:t>патенты</w:t>
      </w:r>
    </w:p>
    <w:p w:rsidR="00137AEA" w:rsidRDefault="00137AEA" w:rsidP="00B31756">
      <w:pPr>
        <w:ind w:left="720" w:right="1435"/>
        <w:jc w:val="both"/>
        <w:rPr>
          <w:i/>
          <w:iCs/>
          <w:sz w:val="28"/>
          <w:szCs w:val="28"/>
        </w:rPr>
      </w:pPr>
    </w:p>
    <w:p w:rsidR="00137AEA" w:rsidRDefault="00137AEA" w:rsidP="00B31756">
      <w:pPr>
        <w:ind w:left="720" w:right="1435"/>
        <w:jc w:val="both"/>
        <w:rPr>
          <w:i/>
          <w:iCs/>
          <w:sz w:val="28"/>
          <w:szCs w:val="28"/>
        </w:rPr>
      </w:pPr>
    </w:p>
    <w:p w:rsidR="00137AEA" w:rsidRDefault="00137AEA" w:rsidP="00DB77CA">
      <w:pPr>
        <w:ind w:right="1435"/>
        <w:jc w:val="center"/>
        <w:rPr>
          <w:b/>
          <w:bCs/>
          <w:sz w:val="32"/>
          <w:szCs w:val="32"/>
        </w:rPr>
      </w:pPr>
    </w:p>
    <w:p w:rsidR="00137AEA" w:rsidRDefault="00137AEA" w:rsidP="00DB77CA">
      <w:pPr>
        <w:ind w:right="143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Билет 2</w:t>
      </w:r>
    </w:p>
    <w:p w:rsidR="00137AEA" w:rsidRDefault="00137AEA" w:rsidP="00DB77CA">
      <w:pPr>
        <w:ind w:right="1435"/>
        <w:jc w:val="both"/>
        <w:rPr>
          <w:b/>
          <w:bCs/>
          <w:sz w:val="32"/>
          <w:szCs w:val="32"/>
        </w:rPr>
      </w:pPr>
    </w:p>
    <w:p w:rsidR="00137AEA" w:rsidRDefault="00137AEA" w:rsidP="00DB77CA">
      <w:pPr>
        <w:pStyle w:val="ListParagraph"/>
        <w:numPr>
          <w:ilvl w:val="0"/>
          <w:numId w:val="4"/>
        </w:numPr>
        <w:spacing w:after="200" w:line="276" w:lineRule="auto"/>
        <w:ind w:right="1435"/>
        <w:jc w:val="both"/>
        <w:rPr>
          <w:sz w:val="28"/>
          <w:szCs w:val="28"/>
        </w:rPr>
      </w:pPr>
      <w:r w:rsidRPr="00B31756">
        <w:rPr>
          <w:sz w:val="28"/>
          <w:szCs w:val="28"/>
        </w:rPr>
        <w:t>Поиск по теме: «</w:t>
      </w:r>
      <w:r w:rsidRPr="005E55B2">
        <w:rPr>
          <w:sz w:val="28"/>
          <w:szCs w:val="28"/>
        </w:rPr>
        <w:t>Биоиндикация водных экосистем</w:t>
      </w:r>
      <w:r w:rsidRPr="00B31756">
        <w:rPr>
          <w:sz w:val="28"/>
          <w:szCs w:val="28"/>
        </w:rPr>
        <w:t>».</w:t>
      </w:r>
    </w:p>
    <w:p w:rsidR="00137AEA" w:rsidRPr="00B31756" w:rsidRDefault="00137AEA" w:rsidP="00DB77CA">
      <w:pPr>
        <w:pStyle w:val="ListParagraph"/>
        <w:numPr>
          <w:ilvl w:val="0"/>
          <w:numId w:val="4"/>
        </w:numPr>
        <w:spacing w:after="200" w:line="276" w:lineRule="auto"/>
        <w:ind w:right="1435"/>
        <w:jc w:val="both"/>
        <w:rPr>
          <w:sz w:val="28"/>
          <w:szCs w:val="28"/>
        </w:rPr>
      </w:pPr>
      <w:r w:rsidRPr="00B31756">
        <w:rPr>
          <w:sz w:val="28"/>
          <w:szCs w:val="28"/>
        </w:rPr>
        <w:t>Поиск по теме: «</w:t>
      </w:r>
      <w:r w:rsidRPr="005E55B2">
        <w:rPr>
          <w:sz w:val="28"/>
          <w:szCs w:val="28"/>
        </w:rPr>
        <w:t>Очистка сточных вод от нефтепродуктов</w:t>
      </w:r>
      <w:r w:rsidRPr="00B31756">
        <w:rPr>
          <w:sz w:val="28"/>
          <w:szCs w:val="28"/>
        </w:rPr>
        <w:t>».</w:t>
      </w:r>
    </w:p>
    <w:p w:rsidR="00137AEA" w:rsidRPr="00DB77CA" w:rsidRDefault="00137AEA" w:rsidP="00DB77CA">
      <w:pPr>
        <w:pStyle w:val="ListParagraph"/>
        <w:spacing w:after="200" w:line="276" w:lineRule="auto"/>
        <w:ind w:right="1435"/>
        <w:jc w:val="both"/>
        <w:rPr>
          <w:i/>
          <w:iCs/>
          <w:sz w:val="28"/>
          <w:szCs w:val="28"/>
        </w:rPr>
      </w:pPr>
      <w:r w:rsidRPr="00B31756">
        <w:rPr>
          <w:i/>
          <w:iCs/>
          <w:sz w:val="28"/>
          <w:szCs w:val="28"/>
        </w:rPr>
        <w:t xml:space="preserve">Ограничения: статьи в  журналах и статьи в сборниках </w:t>
      </w:r>
    </w:p>
    <w:p w:rsidR="00137AEA" w:rsidRPr="00B31756" w:rsidRDefault="00137AEA" w:rsidP="00DB77CA">
      <w:pPr>
        <w:pStyle w:val="ListParagraph"/>
        <w:ind w:right="1435"/>
        <w:jc w:val="both"/>
        <w:rPr>
          <w:i/>
          <w:iCs/>
          <w:sz w:val="28"/>
          <w:szCs w:val="28"/>
        </w:rPr>
      </w:pPr>
    </w:p>
    <w:p w:rsidR="00137AEA" w:rsidRPr="005214D8" w:rsidRDefault="00137AEA" w:rsidP="00DB77CA">
      <w:pPr>
        <w:pStyle w:val="ListParagraph"/>
        <w:numPr>
          <w:ilvl w:val="0"/>
          <w:numId w:val="4"/>
        </w:numPr>
        <w:ind w:right="1435"/>
        <w:jc w:val="both"/>
        <w:rPr>
          <w:i/>
          <w:iCs/>
          <w:sz w:val="28"/>
          <w:szCs w:val="28"/>
        </w:rPr>
      </w:pPr>
      <w:r w:rsidRPr="005214D8">
        <w:rPr>
          <w:sz w:val="28"/>
          <w:szCs w:val="28"/>
        </w:rPr>
        <w:t>Поиск по теме: «</w:t>
      </w:r>
      <w:r w:rsidRPr="005E55B2">
        <w:rPr>
          <w:sz w:val="28"/>
          <w:szCs w:val="28"/>
        </w:rPr>
        <w:t>Полимерные композиционные мате</w:t>
      </w:r>
      <w:r>
        <w:rPr>
          <w:sz w:val="28"/>
          <w:szCs w:val="28"/>
        </w:rPr>
        <w:t>риалы</w:t>
      </w:r>
      <w:r w:rsidRPr="005214D8">
        <w:rPr>
          <w:sz w:val="28"/>
          <w:szCs w:val="28"/>
        </w:rPr>
        <w:t>»</w:t>
      </w:r>
    </w:p>
    <w:p w:rsidR="00137AEA" w:rsidRPr="00D64834" w:rsidRDefault="00137AEA" w:rsidP="00D64834">
      <w:pPr>
        <w:ind w:left="720" w:right="1435"/>
        <w:jc w:val="both"/>
        <w:rPr>
          <w:i/>
          <w:iCs/>
          <w:sz w:val="28"/>
          <w:szCs w:val="28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r w:rsidRPr="000F3F97">
        <w:rPr>
          <w:i/>
          <w:iCs/>
          <w:sz w:val="28"/>
          <w:szCs w:val="28"/>
        </w:rPr>
        <w:t>Огран</w:t>
      </w:r>
      <w:r>
        <w:rPr>
          <w:i/>
          <w:iCs/>
          <w:sz w:val="28"/>
          <w:szCs w:val="28"/>
        </w:rPr>
        <w:t xml:space="preserve">ичения: </w:t>
      </w:r>
      <w:r>
        <w:rPr>
          <w:i/>
          <w:iCs/>
          <w:sz w:val="28"/>
          <w:szCs w:val="28"/>
          <w:lang w:val="en-US"/>
        </w:rPr>
        <w:t>патенты</w:t>
      </w:r>
    </w:p>
    <w:p w:rsidR="00137AEA" w:rsidRDefault="00137AEA" w:rsidP="00D64834">
      <w:pPr>
        <w:ind w:left="720" w:right="1435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137AEA" w:rsidRDefault="00137AEA" w:rsidP="00D64834">
      <w:pPr>
        <w:ind w:left="720" w:right="1435"/>
        <w:jc w:val="both"/>
        <w:rPr>
          <w:b/>
          <w:bCs/>
          <w:sz w:val="32"/>
          <w:szCs w:val="32"/>
        </w:rPr>
      </w:pPr>
    </w:p>
    <w:p w:rsidR="00137AEA" w:rsidRDefault="00137AEA" w:rsidP="00D64834">
      <w:pPr>
        <w:ind w:left="720" w:right="143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Билет 3</w:t>
      </w:r>
    </w:p>
    <w:p w:rsidR="00137AEA" w:rsidRDefault="00137AEA" w:rsidP="00832CB7">
      <w:pPr>
        <w:ind w:right="1435"/>
        <w:jc w:val="both"/>
        <w:rPr>
          <w:b/>
          <w:bCs/>
          <w:sz w:val="32"/>
          <w:szCs w:val="32"/>
        </w:rPr>
      </w:pPr>
    </w:p>
    <w:p w:rsidR="00137AEA" w:rsidRDefault="00137AEA" w:rsidP="00832CB7">
      <w:pPr>
        <w:pStyle w:val="ListParagraph"/>
        <w:numPr>
          <w:ilvl w:val="0"/>
          <w:numId w:val="5"/>
        </w:numPr>
        <w:spacing w:after="200" w:line="276" w:lineRule="auto"/>
        <w:ind w:right="1435"/>
        <w:jc w:val="both"/>
        <w:rPr>
          <w:sz w:val="28"/>
          <w:szCs w:val="28"/>
        </w:rPr>
      </w:pPr>
      <w:r w:rsidRPr="00B31756">
        <w:rPr>
          <w:sz w:val="28"/>
          <w:szCs w:val="28"/>
        </w:rPr>
        <w:t>Поиск по теме: «</w:t>
      </w:r>
      <w:r w:rsidRPr="005E55B2">
        <w:rPr>
          <w:sz w:val="28"/>
          <w:szCs w:val="28"/>
        </w:rPr>
        <w:t>Экологический мониторинг и экологическая оценка воздуха, воды и почвы</w:t>
      </w:r>
      <w:r w:rsidRPr="00B31756">
        <w:rPr>
          <w:sz w:val="28"/>
          <w:szCs w:val="28"/>
        </w:rPr>
        <w:t>».</w:t>
      </w:r>
    </w:p>
    <w:p w:rsidR="00137AEA" w:rsidRPr="00B31756" w:rsidRDefault="00137AEA" w:rsidP="00832CB7">
      <w:pPr>
        <w:pStyle w:val="ListParagraph"/>
        <w:numPr>
          <w:ilvl w:val="0"/>
          <w:numId w:val="5"/>
        </w:numPr>
        <w:spacing w:after="200" w:line="276" w:lineRule="auto"/>
        <w:ind w:right="1435"/>
        <w:jc w:val="both"/>
        <w:rPr>
          <w:sz w:val="28"/>
          <w:szCs w:val="28"/>
        </w:rPr>
      </w:pPr>
      <w:r w:rsidRPr="00B31756">
        <w:rPr>
          <w:sz w:val="28"/>
          <w:szCs w:val="28"/>
        </w:rPr>
        <w:t>Поиск по теме: «</w:t>
      </w:r>
      <w:r w:rsidRPr="005E55B2">
        <w:rPr>
          <w:sz w:val="28"/>
          <w:szCs w:val="28"/>
        </w:rPr>
        <w:t>Полимерные композиционные материал</w:t>
      </w:r>
      <w:r>
        <w:rPr>
          <w:sz w:val="28"/>
          <w:szCs w:val="28"/>
        </w:rPr>
        <w:t>ы</w:t>
      </w:r>
      <w:r w:rsidRPr="00B31756">
        <w:rPr>
          <w:sz w:val="28"/>
          <w:szCs w:val="28"/>
        </w:rPr>
        <w:t>».</w:t>
      </w:r>
    </w:p>
    <w:p w:rsidR="00137AEA" w:rsidRDefault="00137AEA" w:rsidP="00D64834">
      <w:pPr>
        <w:pStyle w:val="ListParagraph"/>
        <w:spacing w:after="200" w:line="276" w:lineRule="auto"/>
        <w:ind w:left="360" w:right="1435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B31756">
        <w:rPr>
          <w:i/>
          <w:iCs/>
          <w:sz w:val="28"/>
          <w:szCs w:val="28"/>
        </w:rPr>
        <w:t xml:space="preserve">Ограничения: статьи в  журналах и статьи в сборниках </w:t>
      </w:r>
    </w:p>
    <w:p w:rsidR="00137AEA" w:rsidRPr="005214D8" w:rsidRDefault="00137AEA" w:rsidP="00832CB7">
      <w:pPr>
        <w:pStyle w:val="ListParagraph"/>
        <w:numPr>
          <w:ilvl w:val="0"/>
          <w:numId w:val="5"/>
        </w:numPr>
        <w:ind w:right="1435"/>
        <w:jc w:val="both"/>
        <w:rPr>
          <w:i/>
          <w:iCs/>
          <w:sz w:val="28"/>
          <w:szCs w:val="28"/>
        </w:rPr>
      </w:pPr>
      <w:r w:rsidRPr="005214D8">
        <w:rPr>
          <w:sz w:val="28"/>
          <w:szCs w:val="28"/>
        </w:rPr>
        <w:t>Поиск по теме: «</w:t>
      </w:r>
      <w:r w:rsidRPr="005E55B2">
        <w:rPr>
          <w:sz w:val="28"/>
          <w:szCs w:val="28"/>
        </w:rPr>
        <w:t>Методы биоиндикации экосистем</w:t>
      </w:r>
      <w:r w:rsidRPr="005214D8">
        <w:rPr>
          <w:sz w:val="28"/>
          <w:szCs w:val="28"/>
        </w:rPr>
        <w:t>»</w:t>
      </w:r>
    </w:p>
    <w:p w:rsidR="00137AEA" w:rsidRPr="000F3F97" w:rsidRDefault="00137AEA" w:rsidP="00832CB7">
      <w:pPr>
        <w:ind w:left="720" w:right="1435"/>
        <w:jc w:val="both"/>
        <w:rPr>
          <w:i/>
          <w:iCs/>
          <w:sz w:val="28"/>
          <w:szCs w:val="28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r w:rsidRPr="000F3F97">
        <w:rPr>
          <w:i/>
          <w:iCs/>
          <w:sz w:val="28"/>
          <w:szCs w:val="28"/>
        </w:rPr>
        <w:t>Огран</w:t>
      </w:r>
      <w:r>
        <w:rPr>
          <w:i/>
          <w:iCs/>
          <w:sz w:val="28"/>
          <w:szCs w:val="28"/>
        </w:rPr>
        <w:t xml:space="preserve">ичения: статьи в сборнике конференций </w:t>
      </w:r>
    </w:p>
    <w:p w:rsidR="00137AEA" w:rsidRDefault="00137AEA" w:rsidP="00960061">
      <w:pPr>
        <w:ind w:right="143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Билет 4</w:t>
      </w:r>
    </w:p>
    <w:p w:rsidR="00137AEA" w:rsidRDefault="00137AEA" w:rsidP="00960061">
      <w:pPr>
        <w:ind w:right="1435"/>
        <w:jc w:val="both"/>
        <w:rPr>
          <w:b/>
          <w:bCs/>
          <w:sz w:val="32"/>
          <w:szCs w:val="32"/>
        </w:rPr>
      </w:pPr>
    </w:p>
    <w:p w:rsidR="00137AEA" w:rsidRDefault="00137AEA" w:rsidP="00960061">
      <w:pPr>
        <w:pStyle w:val="ListParagraph"/>
        <w:numPr>
          <w:ilvl w:val="0"/>
          <w:numId w:val="6"/>
        </w:numPr>
        <w:spacing w:after="200" w:line="276" w:lineRule="auto"/>
        <w:ind w:right="1435"/>
        <w:jc w:val="both"/>
        <w:rPr>
          <w:sz w:val="28"/>
          <w:szCs w:val="28"/>
        </w:rPr>
      </w:pPr>
      <w:r w:rsidRPr="00B31756">
        <w:rPr>
          <w:sz w:val="28"/>
          <w:szCs w:val="28"/>
        </w:rPr>
        <w:t>Поиск по теме: «</w:t>
      </w:r>
      <w:r w:rsidRPr="005E55B2">
        <w:rPr>
          <w:sz w:val="28"/>
          <w:szCs w:val="28"/>
        </w:rPr>
        <w:t>Экологическая оценка состояния атмосферного воздуха</w:t>
      </w:r>
      <w:r w:rsidRPr="00B31756">
        <w:rPr>
          <w:sz w:val="28"/>
          <w:szCs w:val="28"/>
        </w:rPr>
        <w:t>».</w:t>
      </w:r>
    </w:p>
    <w:p w:rsidR="00137AEA" w:rsidRPr="00B31756" w:rsidRDefault="00137AEA" w:rsidP="00960061">
      <w:pPr>
        <w:pStyle w:val="ListParagraph"/>
        <w:numPr>
          <w:ilvl w:val="0"/>
          <w:numId w:val="6"/>
        </w:numPr>
        <w:spacing w:after="200" w:line="276" w:lineRule="auto"/>
        <w:ind w:right="1435"/>
        <w:jc w:val="both"/>
        <w:rPr>
          <w:sz w:val="28"/>
          <w:szCs w:val="28"/>
        </w:rPr>
      </w:pPr>
      <w:r w:rsidRPr="00B31756">
        <w:rPr>
          <w:sz w:val="28"/>
          <w:szCs w:val="28"/>
        </w:rPr>
        <w:t>Поиск по теме: «</w:t>
      </w:r>
      <w:r w:rsidRPr="005E55B2">
        <w:rPr>
          <w:sz w:val="28"/>
          <w:szCs w:val="28"/>
        </w:rPr>
        <w:t>Очистка сточных вод активированным углем</w:t>
      </w:r>
      <w:r w:rsidRPr="00B31756">
        <w:rPr>
          <w:sz w:val="28"/>
          <w:szCs w:val="28"/>
        </w:rPr>
        <w:t>».</w:t>
      </w:r>
    </w:p>
    <w:p w:rsidR="00137AEA" w:rsidRDefault="00137AEA" w:rsidP="000914C9">
      <w:pPr>
        <w:pStyle w:val="ListParagraph"/>
        <w:spacing w:after="200" w:line="276" w:lineRule="auto"/>
        <w:ind w:right="1435"/>
        <w:jc w:val="both"/>
        <w:rPr>
          <w:i/>
          <w:iCs/>
          <w:sz w:val="28"/>
          <w:szCs w:val="28"/>
        </w:rPr>
      </w:pPr>
      <w:r w:rsidRPr="00B31756">
        <w:rPr>
          <w:i/>
          <w:iCs/>
          <w:sz w:val="28"/>
          <w:szCs w:val="28"/>
        </w:rPr>
        <w:t>Ограничения</w:t>
      </w:r>
      <w:r>
        <w:rPr>
          <w:i/>
          <w:iCs/>
          <w:sz w:val="28"/>
          <w:szCs w:val="28"/>
        </w:rPr>
        <w:t xml:space="preserve">: </w:t>
      </w:r>
      <w:r w:rsidRPr="00B31756">
        <w:rPr>
          <w:i/>
          <w:iCs/>
          <w:sz w:val="28"/>
          <w:szCs w:val="28"/>
        </w:rPr>
        <w:t>статьи в  журналах и статьи в сборниках</w:t>
      </w:r>
    </w:p>
    <w:p w:rsidR="00137AEA" w:rsidRPr="005214D8" w:rsidRDefault="00137AEA" w:rsidP="000914C9">
      <w:pPr>
        <w:pStyle w:val="ListParagraph"/>
        <w:spacing w:after="200" w:line="276" w:lineRule="auto"/>
        <w:ind w:left="360" w:right="1435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214D8">
        <w:rPr>
          <w:sz w:val="28"/>
          <w:szCs w:val="28"/>
        </w:rPr>
        <w:t>Поиск по теме: «</w:t>
      </w:r>
      <w:r w:rsidRPr="005E55B2">
        <w:rPr>
          <w:sz w:val="28"/>
          <w:szCs w:val="28"/>
        </w:rPr>
        <w:t>Полимерные композиционные ма</w:t>
      </w:r>
      <w:r>
        <w:rPr>
          <w:sz w:val="28"/>
          <w:szCs w:val="28"/>
        </w:rPr>
        <w:t>териалы</w:t>
      </w:r>
      <w:r w:rsidRPr="005214D8">
        <w:rPr>
          <w:sz w:val="28"/>
          <w:szCs w:val="28"/>
        </w:rPr>
        <w:t>»</w:t>
      </w:r>
    </w:p>
    <w:p w:rsidR="00137AEA" w:rsidRPr="00DB77CA" w:rsidRDefault="00137AEA" w:rsidP="000914C9">
      <w:pPr>
        <w:pStyle w:val="ListParagraph"/>
        <w:spacing w:after="200" w:line="276" w:lineRule="auto"/>
        <w:ind w:right="1435"/>
        <w:jc w:val="both"/>
        <w:rPr>
          <w:i/>
          <w:iCs/>
          <w:sz w:val="28"/>
          <w:szCs w:val="28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r w:rsidRPr="000F3F97">
        <w:rPr>
          <w:i/>
          <w:iCs/>
          <w:sz w:val="28"/>
          <w:szCs w:val="28"/>
        </w:rPr>
        <w:t>Огран</w:t>
      </w:r>
      <w:r>
        <w:rPr>
          <w:i/>
          <w:iCs/>
          <w:sz w:val="28"/>
          <w:szCs w:val="28"/>
        </w:rPr>
        <w:t>ичения: патенты</w:t>
      </w:r>
    </w:p>
    <w:p w:rsidR="00137AEA" w:rsidRDefault="00137AEA" w:rsidP="000914C9">
      <w:pPr>
        <w:ind w:left="720" w:right="1435"/>
        <w:jc w:val="both"/>
      </w:pPr>
    </w:p>
    <w:p w:rsidR="00137AEA" w:rsidRDefault="00137AEA"/>
    <w:p w:rsidR="00137AEA" w:rsidRDefault="00137AEA" w:rsidP="00214ED4">
      <w:pPr>
        <w:ind w:right="143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Билет 5</w:t>
      </w:r>
    </w:p>
    <w:p w:rsidR="00137AEA" w:rsidRDefault="00137AEA" w:rsidP="00214ED4">
      <w:pPr>
        <w:ind w:right="1435"/>
        <w:jc w:val="both"/>
        <w:rPr>
          <w:b/>
          <w:bCs/>
          <w:sz w:val="32"/>
          <w:szCs w:val="32"/>
        </w:rPr>
      </w:pPr>
    </w:p>
    <w:p w:rsidR="00137AEA" w:rsidRDefault="00137AEA" w:rsidP="00214ED4">
      <w:pPr>
        <w:pStyle w:val="ListParagraph"/>
        <w:numPr>
          <w:ilvl w:val="0"/>
          <w:numId w:val="7"/>
        </w:numPr>
        <w:spacing w:after="200" w:line="276" w:lineRule="auto"/>
        <w:ind w:right="1435"/>
        <w:jc w:val="both"/>
        <w:rPr>
          <w:sz w:val="28"/>
          <w:szCs w:val="28"/>
        </w:rPr>
      </w:pPr>
      <w:r w:rsidRPr="00B31756">
        <w:rPr>
          <w:sz w:val="28"/>
          <w:szCs w:val="28"/>
        </w:rPr>
        <w:t>Поиск по теме: «</w:t>
      </w:r>
      <w:r w:rsidRPr="005E55B2">
        <w:rPr>
          <w:sz w:val="28"/>
          <w:szCs w:val="28"/>
        </w:rPr>
        <w:t>Деградация биополимеров</w:t>
      </w:r>
      <w:r w:rsidRPr="00B31756">
        <w:rPr>
          <w:sz w:val="28"/>
          <w:szCs w:val="28"/>
        </w:rPr>
        <w:t>».</w:t>
      </w:r>
    </w:p>
    <w:p w:rsidR="00137AEA" w:rsidRPr="00B31756" w:rsidRDefault="00137AEA" w:rsidP="00214ED4">
      <w:pPr>
        <w:pStyle w:val="ListParagraph"/>
        <w:numPr>
          <w:ilvl w:val="0"/>
          <w:numId w:val="7"/>
        </w:numPr>
        <w:spacing w:after="200" w:line="276" w:lineRule="auto"/>
        <w:ind w:right="1435"/>
        <w:jc w:val="both"/>
        <w:rPr>
          <w:sz w:val="28"/>
          <w:szCs w:val="28"/>
        </w:rPr>
      </w:pPr>
      <w:r w:rsidRPr="00B31756">
        <w:rPr>
          <w:sz w:val="28"/>
          <w:szCs w:val="28"/>
        </w:rPr>
        <w:t>Поиск по теме: «</w:t>
      </w:r>
      <w:r w:rsidRPr="005E55B2">
        <w:rPr>
          <w:sz w:val="28"/>
          <w:szCs w:val="28"/>
        </w:rPr>
        <w:t>Получение керамических нанотрубок</w:t>
      </w:r>
      <w:r w:rsidRPr="00B31756">
        <w:rPr>
          <w:sz w:val="28"/>
          <w:szCs w:val="28"/>
        </w:rPr>
        <w:t>».</w:t>
      </w:r>
    </w:p>
    <w:p w:rsidR="00137AEA" w:rsidRPr="00DB77CA" w:rsidRDefault="00137AEA" w:rsidP="00214ED4">
      <w:pPr>
        <w:pStyle w:val="ListParagraph"/>
        <w:spacing w:after="200" w:line="276" w:lineRule="auto"/>
        <w:ind w:right="1435"/>
        <w:jc w:val="both"/>
        <w:rPr>
          <w:i/>
          <w:iCs/>
          <w:sz w:val="28"/>
          <w:szCs w:val="28"/>
        </w:rPr>
      </w:pPr>
      <w:r w:rsidRPr="00B31756">
        <w:rPr>
          <w:i/>
          <w:iCs/>
          <w:sz w:val="28"/>
          <w:szCs w:val="28"/>
        </w:rPr>
        <w:t xml:space="preserve">Ограничения: </w:t>
      </w:r>
      <w:r>
        <w:rPr>
          <w:i/>
          <w:iCs/>
          <w:sz w:val="28"/>
          <w:szCs w:val="28"/>
        </w:rPr>
        <w:t>патенты</w:t>
      </w:r>
    </w:p>
    <w:p w:rsidR="00137AEA" w:rsidRPr="005214D8" w:rsidRDefault="00137AEA" w:rsidP="00214ED4">
      <w:pPr>
        <w:pStyle w:val="ListParagraph"/>
        <w:numPr>
          <w:ilvl w:val="0"/>
          <w:numId w:val="7"/>
        </w:numPr>
        <w:ind w:right="1435"/>
        <w:jc w:val="both"/>
        <w:rPr>
          <w:i/>
          <w:iCs/>
          <w:sz w:val="28"/>
          <w:szCs w:val="28"/>
        </w:rPr>
      </w:pPr>
      <w:r w:rsidRPr="005214D8">
        <w:rPr>
          <w:sz w:val="28"/>
          <w:szCs w:val="28"/>
        </w:rPr>
        <w:t>Поиск по теме: «</w:t>
      </w:r>
      <w:r w:rsidRPr="005E55B2">
        <w:rPr>
          <w:sz w:val="28"/>
          <w:szCs w:val="28"/>
        </w:rPr>
        <w:t>Изучение растворимости серебра</w:t>
      </w:r>
      <w:r w:rsidRPr="005214D8">
        <w:rPr>
          <w:sz w:val="28"/>
          <w:szCs w:val="28"/>
        </w:rPr>
        <w:t>»</w:t>
      </w:r>
    </w:p>
    <w:p w:rsidR="00137AEA" w:rsidRDefault="00137AEA" w:rsidP="00980932">
      <w:pPr>
        <w:ind w:left="720" w:right="1435"/>
        <w:jc w:val="both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137AEA" w:rsidRDefault="00137AEA" w:rsidP="00980932">
      <w:pPr>
        <w:ind w:left="720" w:right="1435"/>
        <w:jc w:val="both"/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r w:rsidRPr="000F3F97">
        <w:rPr>
          <w:i/>
          <w:iCs/>
          <w:sz w:val="28"/>
          <w:szCs w:val="28"/>
        </w:rPr>
        <w:t>Огран</w:t>
      </w:r>
      <w:r>
        <w:rPr>
          <w:i/>
          <w:iCs/>
          <w:sz w:val="28"/>
          <w:szCs w:val="28"/>
        </w:rPr>
        <w:t xml:space="preserve">ичения: </w:t>
      </w:r>
      <w:r w:rsidRPr="00B31756">
        <w:rPr>
          <w:i/>
          <w:iCs/>
          <w:sz w:val="28"/>
          <w:szCs w:val="28"/>
        </w:rPr>
        <w:t>статьи в  журналах и статьи в сборниках</w:t>
      </w:r>
    </w:p>
    <w:p w:rsidR="00137AEA" w:rsidRDefault="00137AEA" w:rsidP="00214ED4"/>
    <w:p w:rsidR="00137AEA" w:rsidRDefault="00137AEA" w:rsidP="00214ED4"/>
    <w:p w:rsidR="00137AEA" w:rsidRDefault="00137AEA" w:rsidP="00214ED4"/>
    <w:p w:rsidR="00137AEA" w:rsidRDefault="00137AEA" w:rsidP="00214ED4"/>
    <w:p w:rsidR="00137AEA" w:rsidRDefault="00137AEA" w:rsidP="00DD407F">
      <w:pPr>
        <w:ind w:right="143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Билет 6</w:t>
      </w:r>
    </w:p>
    <w:p w:rsidR="00137AEA" w:rsidRDefault="00137AEA" w:rsidP="00DD407F">
      <w:pPr>
        <w:ind w:right="1435"/>
        <w:jc w:val="both"/>
        <w:rPr>
          <w:b/>
          <w:bCs/>
          <w:sz w:val="32"/>
          <w:szCs w:val="32"/>
        </w:rPr>
      </w:pPr>
    </w:p>
    <w:p w:rsidR="00137AEA" w:rsidRPr="00DD407F" w:rsidRDefault="00137AEA" w:rsidP="00DD407F">
      <w:pPr>
        <w:pStyle w:val="ListParagraph"/>
        <w:numPr>
          <w:ilvl w:val="0"/>
          <w:numId w:val="8"/>
        </w:numPr>
        <w:spacing w:after="200" w:line="276" w:lineRule="auto"/>
        <w:ind w:right="1435"/>
        <w:jc w:val="both"/>
        <w:rPr>
          <w:sz w:val="28"/>
          <w:szCs w:val="28"/>
        </w:rPr>
      </w:pPr>
      <w:r w:rsidRPr="00DD407F">
        <w:rPr>
          <w:sz w:val="28"/>
          <w:szCs w:val="28"/>
        </w:rPr>
        <w:t>Поиск по теме: «Антикоррозионные покрытия».</w:t>
      </w:r>
    </w:p>
    <w:p w:rsidR="00137AEA" w:rsidRPr="00B31756" w:rsidRDefault="00137AEA" w:rsidP="00DD407F">
      <w:pPr>
        <w:pStyle w:val="ListParagraph"/>
        <w:numPr>
          <w:ilvl w:val="0"/>
          <w:numId w:val="8"/>
        </w:numPr>
        <w:spacing w:after="200" w:line="276" w:lineRule="auto"/>
        <w:ind w:right="1435"/>
        <w:jc w:val="both"/>
        <w:rPr>
          <w:sz w:val="28"/>
          <w:szCs w:val="28"/>
        </w:rPr>
      </w:pPr>
      <w:r w:rsidRPr="00B31756">
        <w:rPr>
          <w:sz w:val="28"/>
          <w:szCs w:val="28"/>
        </w:rPr>
        <w:t>Поиск по теме: «</w:t>
      </w:r>
      <w:r>
        <w:rPr>
          <w:sz w:val="28"/>
          <w:szCs w:val="28"/>
        </w:rPr>
        <w:t>Очистка нефти от соединений серы</w:t>
      </w:r>
      <w:r w:rsidRPr="00B31756">
        <w:rPr>
          <w:sz w:val="28"/>
          <w:szCs w:val="28"/>
        </w:rPr>
        <w:t>».</w:t>
      </w:r>
    </w:p>
    <w:p w:rsidR="00137AEA" w:rsidRPr="00B31756" w:rsidRDefault="00137AEA" w:rsidP="00DD407F">
      <w:pPr>
        <w:pStyle w:val="ListParagraph"/>
        <w:ind w:right="1435"/>
        <w:jc w:val="both"/>
        <w:rPr>
          <w:i/>
          <w:iCs/>
          <w:sz w:val="28"/>
          <w:szCs w:val="28"/>
        </w:rPr>
      </w:pPr>
      <w:r w:rsidRPr="00B31756">
        <w:rPr>
          <w:i/>
          <w:iCs/>
          <w:sz w:val="28"/>
          <w:szCs w:val="28"/>
        </w:rPr>
        <w:t>Ограничения:</w:t>
      </w:r>
      <w:r w:rsidRPr="00B31756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патентны</w:t>
      </w:r>
    </w:p>
    <w:p w:rsidR="00137AEA" w:rsidRPr="00B31756" w:rsidRDefault="00137AEA" w:rsidP="00DD407F">
      <w:pPr>
        <w:pStyle w:val="ListParagraph"/>
        <w:ind w:right="1435"/>
        <w:jc w:val="both"/>
        <w:rPr>
          <w:i/>
          <w:iCs/>
          <w:sz w:val="28"/>
          <w:szCs w:val="28"/>
        </w:rPr>
      </w:pPr>
    </w:p>
    <w:p w:rsidR="00137AEA" w:rsidRPr="005214D8" w:rsidRDefault="00137AEA" w:rsidP="00DD407F">
      <w:pPr>
        <w:pStyle w:val="ListParagraph"/>
        <w:numPr>
          <w:ilvl w:val="0"/>
          <w:numId w:val="8"/>
        </w:numPr>
        <w:ind w:right="1435"/>
        <w:jc w:val="both"/>
        <w:rPr>
          <w:i/>
          <w:iCs/>
          <w:sz w:val="28"/>
          <w:szCs w:val="28"/>
        </w:rPr>
      </w:pPr>
      <w:r w:rsidRPr="005214D8">
        <w:rPr>
          <w:sz w:val="28"/>
          <w:szCs w:val="28"/>
        </w:rPr>
        <w:t>Поиск по</w:t>
      </w:r>
      <w:r>
        <w:rPr>
          <w:sz w:val="28"/>
          <w:szCs w:val="28"/>
        </w:rPr>
        <w:t xml:space="preserve"> </w:t>
      </w:r>
      <w:r w:rsidRPr="005214D8">
        <w:rPr>
          <w:sz w:val="28"/>
          <w:szCs w:val="28"/>
        </w:rPr>
        <w:t>теме: «</w:t>
      </w:r>
      <w:r w:rsidRPr="005E55B2">
        <w:rPr>
          <w:sz w:val="28"/>
          <w:szCs w:val="28"/>
        </w:rPr>
        <w:t>Методы биоиндикации экосистем</w:t>
      </w:r>
      <w:r w:rsidRPr="005214D8">
        <w:rPr>
          <w:sz w:val="28"/>
          <w:szCs w:val="28"/>
        </w:rPr>
        <w:t>»</w:t>
      </w:r>
    </w:p>
    <w:p w:rsidR="00137AEA" w:rsidRDefault="00137AEA" w:rsidP="00980932">
      <w:pPr>
        <w:ind w:left="720" w:right="1435"/>
        <w:jc w:val="both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137AEA" w:rsidRDefault="00137AEA" w:rsidP="00980932">
      <w:pPr>
        <w:ind w:left="720" w:right="1435"/>
        <w:jc w:val="both"/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r w:rsidRPr="000F3F97">
        <w:rPr>
          <w:i/>
          <w:iCs/>
          <w:sz w:val="28"/>
          <w:szCs w:val="28"/>
        </w:rPr>
        <w:t>Огран</w:t>
      </w:r>
      <w:r>
        <w:rPr>
          <w:i/>
          <w:iCs/>
          <w:sz w:val="28"/>
          <w:szCs w:val="28"/>
        </w:rPr>
        <w:t xml:space="preserve">ичения: </w:t>
      </w:r>
      <w:r w:rsidRPr="00B31756">
        <w:rPr>
          <w:i/>
          <w:iCs/>
          <w:sz w:val="28"/>
          <w:szCs w:val="28"/>
        </w:rPr>
        <w:t>статьи в  журналах и статьи в сборниках</w:t>
      </w:r>
    </w:p>
    <w:p w:rsidR="00137AEA" w:rsidRDefault="00137AEA" w:rsidP="00214ED4"/>
    <w:p w:rsidR="00137AEA" w:rsidRDefault="00137AEA" w:rsidP="00214ED4"/>
    <w:p w:rsidR="00137AEA" w:rsidRDefault="00137AEA" w:rsidP="00214ED4"/>
    <w:p w:rsidR="00137AEA" w:rsidRDefault="00137AEA" w:rsidP="00214ED4"/>
    <w:p w:rsidR="00137AEA" w:rsidRDefault="00137AEA" w:rsidP="00214ED4"/>
    <w:p w:rsidR="00137AEA" w:rsidRDefault="00137AEA" w:rsidP="0004046F">
      <w:pPr>
        <w:ind w:right="143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Билет 7</w:t>
      </w:r>
    </w:p>
    <w:p w:rsidR="00137AEA" w:rsidRDefault="00137AEA" w:rsidP="0004046F">
      <w:pPr>
        <w:ind w:right="1435"/>
        <w:jc w:val="both"/>
        <w:rPr>
          <w:b/>
          <w:bCs/>
          <w:sz w:val="32"/>
          <w:szCs w:val="32"/>
        </w:rPr>
      </w:pPr>
    </w:p>
    <w:p w:rsidR="00137AEA" w:rsidRPr="00DD407F" w:rsidRDefault="00137AEA" w:rsidP="0004046F">
      <w:pPr>
        <w:pStyle w:val="ListParagraph"/>
        <w:numPr>
          <w:ilvl w:val="0"/>
          <w:numId w:val="9"/>
        </w:numPr>
        <w:spacing w:after="200" w:line="276" w:lineRule="auto"/>
        <w:ind w:right="1435"/>
        <w:jc w:val="both"/>
        <w:rPr>
          <w:sz w:val="28"/>
          <w:szCs w:val="28"/>
        </w:rPr>
      </w:pPr>
      <w:r w:rsidRPr="00DD407F">
        <w:rPr>
          <w:sz w:val="28"/>
          <w:szCs w:val="28"/>
        </w:rPr>
        <w:t>Поиск по теме: «</w:t>
      </w:r>
      <w:r w:rsidRPr="005E55B2">
        <w:rPr>
          <w:sz w:val="28"/>
          <w:szCs w:val="28"/>
        </w:rPr>
        <w:t>Использование золь-гель метода в нанотехнологии для получения наноматериалов и наноструктур</w:t>
      </w:r>
      <w:r w:rsidRPr="00DD407F">
        <w:rPr>
          <w:sz w:val="28"/>
          <w:szCs w:val="28"/>
        </w:rPr>
        <w:t>».</w:t>
      </w:r>
    </w:p>
    <w:p w:rsidR="00137AEA" w:rsidRPr="00B31756" w:rsidRDefault="00137AEA" w:rsidP="0004046F">
      <w:pPr>
        <w:pStyle w:val="ListParagraph"/>
        <w:numPr>
          <w:ilvl w:val="0"/>
          <w:numId w:val="9"/>
        </w:numPr>
        <w:spacing w:after="200" w:line="276" w:lineRule="auto"/>
        <w:ind w:right="1435"/>
        <w:jc w:val="both"/>
        <w:rPr>
          <w:sz w:val="28"/>
          <w:szCs w:val="28"/>
        </w:rPr>
      </w:pPr>
      <w:r w:rsidRPr="00B31756">
        <w:rPr>
          <w:sz w:val="28"/>
          <w:szCs w:val="28"/>
        </w:rPr>
        <w:t>Поиск по теме: «</w:t>
      </w:r>
      <w:r w:rsidRPr="005E55B2">
        <w:rPr>
          <w:sz w:val="28"/>
          <w:szCs w:val="28"/>
        </w:rPr>
        <w:t>Очистка сточных вод мембранными методами</w:t>
      </w:r>
      <w:r w:rsidRPr="00B31756">
        <w:rPr>
          <w:sz w:val="28"/>
          <w:szCs w:val="28"/>
        </w:rPr>
        <w:t>».</w:t>
      </w:r>
    </w:p>
    <w:p w:rsidR="00137AEA" w:rsidRPr="00B31756" w:rsidRDefault="00137AEA" w:rsidP="0004046F">
      <w:pPr>
        <w:pStyle w:val="ListParagraph"/>
        <w:ind w:right="1435"/>
        <w:jc w:val="both"/>
        <w:rPr>
          <w:i/>
          <w:iCs/>
          <w:sz w:val="28"/>
          <w:szCs w:val="28"/>
        </w:rPr>
      </w:pPr>
      <w:r w:rsidRPr="00B31756">
        <w:rPr>
          <w:i/>
          <w:iCs/>
          <w:sz w:val="28"/>
          <w:szCs w:val="28"/>
        </w:rPr>
        <w:t>Ограничения:</w:t>
      </w:r>
      <w:r w:rsidRPr="00B31756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патенты</w:t>
      </w:r>
    </w:p>
    <w:p w:rsidR="00137AEA" w:rsidRPr="00B31756" w:rsidRDefault="00137AEA" w:rsidP="0004046F">
      <w:pPr>
        <w:pStyle w:val="ListParagraph"/>
        <w:ind w:right="1435"/>
        <w:jc w:val="both"/>
        <w:rPr>
          <w:i/>
          <w:iCs/>
          <w:sz w:val="28"/>
          <w:szCs w:val="28"/>
        </w:rPr>
      </w:pPr>
    </w:p>
    <w:p w:rsidR="00137AEA" w:rsidRPr="008C2171" w:rsidRDefault="00137AEA" w:rsidP="008C2171">
      <w:pPr>
        <w:pStyle w:val="ListParagraph"/>
        <w:numPr>
          <w:ilvl w:val="0"/>
          <w:numId w:val="9"/>
        </w:numPr>
        <w:rPr>
          <w:i/>
          <w:iCs/>
          <w:sz w:val="28"/>
          <w:szCs w:val="28"/>
        </w:rPr>
      </w:pPr>
      <w:r w:rsidRPr="008C2171">
        <w:rPr>
          <w:sz w:val="28"/>
          <w:szCs w:val="28"/>
        </w:rPr>
        <w:t>Поиск по теме: «Модифицирование поверхности с помощью поверхностно-активных веществ (ПАВ)»</w:t>
      </w:r>
    </w:p>
    <w:p w:rsidR="00137AEA" w:rsidRDefault="00137AEA" w:rsidP="00B06EC3">
      <w:pPr>
        <w:ind w:left="720" w:right="1435"/>
        <w:jc w:val="both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137AEA" w:rsidRDefault="00137AEA" w:rsidP="00B06EC3">
      <w:pPr>
        <w:ind w:left="720" w:right="1435"/>
        <w:jc w:val="both"/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r w:rsidRPr="000F3F97">
        <w:rPr>
          <w:i/>
          <w:iCs/>
          <w:sz w:val="28"/>
          <w:szCs w:val="28"/>
        </w:rPr>
        <w:t>Огран</w:t>
      </w:r>
      <w:r>
        <w:rPr>
          <w:i/>
          <w:iCs/>
          <w:sz w:val="28"/>
          <w:szCs w:val="28"/>
        </w:rPr>
        <w:t xml:space="preserve">ичения: </w:t>
      </w:r>
      <w:r w:rsidRPr="00B31756">
        <w:rPr>
          <w:i/>
          <w:iCs/>
          <w:sz w:val="28"/>
          <w:szCs w:val="28"/>
        </w:rPr>
        <w:t>статьи в  журналах и статьи в сборниках</w:t>
      </w:r>
    </w:p>
    <w:p w:rsidR="00137AEA" w:rsidRDefault="00137AEA" w:rsidP="00214ED4"/>
    <w:p w:rsidR="00137AEA" w:rsidRDefault="00137AEA" w:rsidP="00214ED4"/>
    <w:p w:rsidR="00137AEA" w:rsidRDefault="00137AEA" w:rsidP="003F7911">
      <w:pPr>
        <w:ind w:right="143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Билет 8</w:t>
      </w:r>
    </w:p>
    <w:p w:rsidR="00137AEA" w:rsidRDefault="00137AEA" w:rsidP="003F7911">
      <w:pPr>
        <w:ind w:right="1435"/>
        <w:jc w:val="both"/>
        <w:rPr>
          <w:b/>
          <w:bCs/>
          <w:sz w:val="32"/>
          <w:szCs w:val="32"/>
        </w:rPr>
      </w:pPr>
    </w:p>
    <w:p w:rsidR="00137AEA" w:rsidRPr="00DD407F" w:rsidRDefault="00137AEA" w:rsidP="003F7911">
      <w:pPr>
        <w:pStyle w:val="ListParagraph"/>
        <w:numPr>
          <w:ilvl w:val="0"/>
          <w:numId w:val="10"/>
        </w:numPr>
        <w:spacing w:after="200" w:line="276" w:lineRule="auto"/>
        <w:ind w:right="1435"/>
        <w:jc w:val="both"/>
        <w:rPr>
          <w:sz w:val="28"/>
          <w:szCs w:val="28"/>
        </w:rPr>
      </w:pPr>
      <w:r w:rsidRPr="00DD407F">
        <w:rPr>
          <w:sz w:val="28"/>
          <w:szCs w:val="28"/>
        </w:rPr>
        <w:t>Поиск по теме: «</w:t>
      </w:r>
      <w:r>
        <w:rPr>
          <w:sz w:val="28"/>
          <w:szCs w:val="28"/>
        </w:rPr>
        <w:t>Использование платиновых катализаторов в топливных элементах</w:t>
      </w:r>
      <w:r w:rsidRPr="00DD407F">
        <w:rPr>
          <w:sz w:val="28"/>
          <w:szCs w:val="28"/>
        </w:rPr>
        <w:t>».</w:t>
      </w:r>
    </w:p>
    <w:p w:rsidR="00137AEA" w:rsidRPr="00B31756" w:rsidRDefault="00137AEA" w:rsidP="003F7911">
      <w:pPr>
        <w:pStyle w:val="ListParagraph"/>
        <w:numPr>
          <w:ilvl w:val="0"/>
          <w:numId w:val="10"/>
        </w:numPr>
        <w:spacing w:after="200" w:line="276" w:lineRule="auto"/>
        <w:ind w:right="1435"/>
        <w:jc w:val="both"/>
        <w:rPr>
          <w:sz w:val="28"/>
          <w:szCs w:val="28"/>
        </w:rPr>
      </w:pPr>
      <w:r w:rsidRPr="00B31756">
        <w:rPr>
          <w:sz w:val="28"/>
          <w:szCs w:val="28"/>
        </w:rPr>
        <w:t>Поиск по теме: «</w:t>
      </w:r>
      <w:r w:rsidRPr="005E55B2">
        <w:rPr>
          <w:sz w:val="28"/>
          <w:szCs w:val="28"/>
        </w:rPr>
        <w:t>Очистка сточных вод мембранными методами</w:t>
      </w:r>
      <w:r w:rsidRPr="00B31756">
        <w:rPr>
          <w:sz w:val="28"/>
          <w:szCs w:val="28"/>
        </w:rPr>
        <w:t>».</w:t>
      </w:r>
    </w:p>
    <w:p w:rsidR="00137AEA" w:rsidRPr="00B31756" w:rsidRDefault="00137AEA" w:rsidP="00B06EC3">
      <w:pPr>
        <w:pStyle w:val="ListParagraph"/>
        <w:ind w:right="1435"/>
        <w:jc w:val="both"/>
        <w:rPr>
          <w:i/>
          <w:iCs/>
          <w:sz w:val="28"/>
          <w:szCs w:val="28"/>
        </w:rPr>
      </w:pPr>
      <w:r w:rsidRPr="00B31756">
        <w:rPr>
          <w:i/>
          <w:iCs/>
          <w:sz w:val="28"/>
          <w:szCs w:val="28"/>
        </w:rPr>
        <w:t>Ограничения:</w:t>
      </w:r>
      <w:r w:rsidRPr="00B31756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патенты</w:t>
      </w:r>
    </w:p>
    <w:p w:rsidR="00137AEA" w:rsidRPr="00B31756" w:rsidRDefault="00137AEA" w:rsidP="003F7911">
      <w:pPr>
        <w:pStyle w:val="ListParagraph"/>
        <w:ind w:right="1435"/>
        <w:jc w:val="both"/>
        <w:rPr>
          <w:i/>
          <w:iCs/>
          <w:sz w:val="28"/>
          <w:szCs w:val="28"/>
        </w:rPr>
      </w:pPr>
    </w:p>
    <w:p w:rsidR="00137AEA" w:rsidRPr="008C2171" w:rsidRDefault="00137AEA" w:rsidP="003F7911">
      <w:pPr>
        <w:pStyle w:val="ListParagraph"/>
        <w:numPr>
          <w:ilvl w:val="0"/>
          <w:numId w:val="10"/>
        </w:numPr>
        <w:rPr>
          <w:i/>
          <w:iCs/>
          <w:sz w:val="28"/>
          <w:szCs w:val="28"/>
        </w:rPr>
      </w:pPr>
      <w:r w:rsidRPr="008C2171">
        <w:rPr>
          <w:sz w:val="28"/>
          <w:szCs w:val="28"/>
        </w:rPr>
        <w:t>Поиск по теме: «Модифицирование поверхности с помощью поверхностно-активных веществ (ПАВ)»</w:t>
      </w:r>
    </w:p>
    <w:p w:rsidR="00137AEA" w:rsidRDefault="00137AEA" w:rsidP="003F7911">
      <w:pPr>
        <w:ind w:left="720" w:right="1435"/>
        <w:jc w:val="both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137AEA" w:rsidRPr="000F3F97" w:rsidRDefault="00137AEA" w:rsidP="003F7911">
      <w:pPr>
        <w:ind w:left="720" w:right="1435"/>
        <w:jc w:val="both"/>
        <w:rPr>
          <w:i/>
          <w:iCs/>
          <w:sz w:val="28"/>
          <w:szCs w:val="28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r w:rsidRPr="000F3F97">
        <w:rPr>
          <w:i/>
          <w:iCs/>
          <w:sz w:val="28"/>
          <w:szCs w:val="28"/>
        </w:rPr>
        <w:t>Огран</w:t>
      </w:r>
      <w:r>
        <w:rPr>
          <w:i/>
          <w:iCs/>
          <w:sz w:val="28"/>
          <w:szCs w:val="28"/>
        </w:rPr>
        <w:t xml:space="preserve">ичения: статьи в журналах </w:t>
      </w:r>
    </w:p>
    <w:p w:rsidR="00137AEA" w:rsidRDefault="00137AEA" w:rsidP="00214ED4"/>
    <w:p w:rsidR="00137AEA" w:rsidRDefault="00137AEA" w:rsidP="00214ED4"/>
    <w:p w:rsidR="00137AEA" w:rsidRDefault="00137AEA" w:rsidP="00F2529C">
      <w:pPr>
        <w:ind w:right="143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Билет 9</w:t>
      </w:r>
    </w:p>
    <w:p w:rsidR="00137AEA" w:rsidRDefault="00137AEA" w:rsidP="00F2529C">
      <w:pPr>
        <w:ind w:right="1435"/>
        <w:jc w:val="both"/>
        <w:rPr>
          <w:b/>
          <w:bCs/>
          <w:sz w:val="32"/>
          <w:szCs w:val="32"/>
        </w:rPr>
      </w:pPr>
    </w:p>
    <w:p w:rsidR="00137AEA" w:rsidRPr="00DD407F" w:rsidRDefault="00137AEA" w:rsidP="00F2529C">
      <w:pPr>
        <w:pStyle w:val="ListParagraph"/>
        <w:numPr>
          <w:ilvl w:val="0"/>
          <w:numId w:val="11"/>
        </w:numPr>
        <w:spacing w:after="200" w:line="276" w:lineRule="auto"/>
        <w:ind w:right="1435"/>
        <w:jc w:val="both"/>
        <w:rPr>
          <w:sz w:val="28"/>
          <w:szCs w:val="28"/>
        </w:rPr>
      </w:pPr>
      <w:r w:rsidRPr="00DD407F">
        <w:rPr>
          <w:sz w:val="28"/>
          <w:szCs w:val="28"/>
        </w:rPr>
        <w:t>Поиск по теме: «</w:t>
      </w:r>
      <w:r w:rsidRPr="005E55B2">
        <w:rPr>
          <w:sz w:val="28"/>
          <w:szCs w:val="28"/>
        </w:rPr>
        <w:t>Получение наноструктурированных пленок</w:t>
      </w:r>
      <w:r w:rsidRPr="00DD407F">
        <w:rPr>
          <w:sz w:val="28"/>
          <w:szCs w:val="28"/>
        </w:rPr>
        <w:t>».</w:t>
      </w:r>
    </w:p>
    <w:p w:rsidR="00137AEA" w:rsidRPr="00B31756" w:rsidRDefault="00137AEA" w:rsidP="00F2529C">
      <w:pPr>
        <w:pStyle w:val="ListParagraph"/>
        <w:numPr>
          <w:ilvl w:val="0"/>
          <w:numId w:val="11"/>
        </w:numPr>
        <w:spacing w:after="200" w:line="276" w:lineRule="auto"/>
        <w:ind w:right="1435"/>
        <w:jc w:val="both"/>
        <w:rPr>
          <w:sz w:val="28"/>
          <w:szCs w:val="28"/>
        </w:rPr>
      </w:pPr>
      <w:r w:rsidRPr="00B31756">
        <w:rPr>
          <w:sz w:val="28"/>
          <w:szCs w:val="28"/>
        </w:rPr>
        <w:t>Поиск по теме: «</w:t>
      </w:r>
      <w:r w:rsidRPr="005E55B2">
        <w:rPr>
          <w:sz w:val="28"/>
          <w:szCs w:val="28"/>
        </w:rPr>
        <w:t>Очистка сточных вод гальванических производств</w:t>
      </w:r>
      <w:r w:rsidRPr="00B31756">
        <w:rPr>
          <w:sz w:val="28"/>
          <w:szCs w:val="28"/>
        </w:rPr>
        <w:t>».</w:t>
      </w:r>
    </w:p>
    <w:p w:rsidR="00137AEA" w:rsidRPr="00B31756" w:rsidRDefault="00137AEA" w:rsidP="00F2529C">
      <w:pPr>
        <w:pStyle w:val="ListParagraph"/>
        <w:ind w:right="1435"/>
        <w:jc w:val="both"/>
        <w:rPr>
          <w:i/>
          <w:iCs/>
          <w:sz w:val="28"/>
          <w:szCs w:val="28"/>
        </w:rPr>
      </w:pPr>
      <w:r w:rsidRPr="00B31756">
        <w:rPr>
          <w:i/>
          <w:iCs/>
          <w:sz w:val="28"/>
          <w:szCs w:val="28"/>
        </w:rPr>
        <w:t xml:space="preserve">Ограничения: </w:t>
      </w:r>
      <w:r>
        <w:rPr>
          <w:i/>
          <w:iCs/>
          <w:sz w:val="28"/>
          <w:szCs w:val="28"/>
        </w:rPr>
        <w:t>патенты</w:t>
      </w:r>
    </w:p>
    <w:p w:rsidR="00137AEA" w:rsidRPr="00B31756" w:rsidRDefault="00137AEA" w:rsidP="00F2529C">
      <w:pPr>
        <w:pStyle w:val="ListParagraph"/>
        <w:ind w:right="1435"/>
        <w:jc w:val="both"/>
        <w:rPr>
          <w:i/>
          <w:iCs/>
          <w:sz w:val="28"/>
          <w:szCs w:val="28"/>
        </w:rPr>
      </w:pPr>
    </w:p>
    <w:p w:rsidR="00137AEA" w:rsidRPr="008C2171" w:rsidRDefault="00137AEA" w:rsidP="00F2529C">
      <w:pPr>
        <w:pStyle w:val="ListParagraph"/>
        <w:numPr>
          <w:ilvl w:val="0"/>
          <w:numId w:val="11"/>
        </w:numPr>
        <w:rPr>
          <w:i/>
          <w:iCs/>
          <w:sz w:val="28"/>
          <w:szCs w:val="28"/>
        </w:rPr>
      </w:pPr>
      <w:r w:rsidRPr="008C2171">
        <w:rPr>
          <w:sz w:val="28"/>
          <w:szCs w:val="28"/>
        </w:rPr>
        <w:t>Поиск по теме: «</w:t>
      </w:r>
      <w:r>
        <w:rPr>
          <w:sz w:val="28"/>
          <w:szCs w:val="28"/>
        </w:rPr>
        <w:t>Очистка нефти от соединений серы</w:t>
      </w:r>
      <w:r w:rsidRPr="008C2171">
        <w:rPr>
          <w:sz w:val="28"/>
          <w:szCs w:val="28"/>
        </w:rPr>
        <w:t>»</w:t>
      </w:r>
    </w:p>
    <w:p w:rsidR="00137AEA" w:rsidRPr="000F3F97" w:rsidRDefault="00137AEA" w:rsidP="00F2529C">
      <w:pPr>
        <w:ind w:left="720" w:right="1435"/>
        <w:jc w:val="both"/>
        <w:rPr>
          <w:i/>
          <w:iCs/>
          <w:sz w:val="28"/>
          <w:szCs w:val="28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r w:rsidRPr="000F3F97">
        <w:rPr>
          <w:i/>
          <w:iCs/>
          <w:sz w:val="28"/>
          <w:szCs w:val="28"/>
        </w:rPr>
        <w:t>Огран</w:t>
      </w:r>
      <w:r>
        <w:rPr>
          <w:i/>
          <w:iCs/>
          <w:sz w:val="28"/>
          <w:szCs w:val="28"/>
        </w:rPr>
        <w:t xml:space="preserve">ичения: статьи в журналах </w:t>
      </w:r>
    </w:p>
    <w:p w:rsidR="00137AEA" w:rsidRDefault="00137AEA" w:rsidP="00995C6C">
      <w:pPr>
        <w:ind w:right="143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Билет 10</w:t>
      </w:r>
    </w:p>
    <w:p w:rsidR="00137AEA" w:rsidRDefault="00137AEA" w:rsidP="00995C6C">
      <w:pPr>
        <w:ind w:right="1435"/>
        <w:jc w:val="both"/>
        <w:rPr>
          <w:b/>
          <w:bCs/>
          <w:sz w:val="32"/>
          <w:szCs w:val="32"/>
        </w:rPr>
      </w:pPr>
    </w:p>
    <w:p w:rsidR="00137AEA" w:rsidRPr="00DD407F" w:rsidRDefault="00137AEA" w:rsidP="00995C6C">
      <w:pPr>
        <w:pStyle w:val="ListParagraph"/>
        <w:numPr>
          <w:ilvl w:val="0"/>
          <w:numId w:val="12"/>
        </w:numPr>
        <w:spacing w:after="200" w:line="276" w:lineRule="auto"/>
        <w:ind w:right="1435"/>
        <w:jc w:val="both"/>
        <w:rPr>
          <w:sz w:val="28"/>
          <w:szCs w:val="28"/>
        </w:rPr>
      </w:pPr>
      <w:r w:rsidRPr="00DD407F">
        <w:rPr>
          <w:sz w:val="28"/>
          <w:szCs w:val="28"/>
        </w:rPr>
        <w:t>Поиск по теме: «</w:t>
      </w:r>
      <w:r w:rsidRPr="005E55B2">
        <w:rPr>
          <w:sz w:val="28"/>
          <w:szCs w:val="28"/>
        </w:rPr>
        <w:t>Получение композиционных материалов на основе керамики</w:t>
      </w:r>
      <w:r w:rsidRPr="00DD407F">
        <w:rPr>
          <w:sz w:val="28"/>
          <w:szCs w:val="28"/>
        </w:rPr>
        <w:t>».</w:t>
      </w:r>
    </w:p>
    <w:p w:rsidR="00137AEA" w:rsidRPr="00B31756" w:rsidRDefault="00137AEA" w:rsidP="00995C6C">
      <w:pPr>
        <w:pStyle w:val="ListParagraph"/>
        <w:numPr>
          <w:ilvl w:val="0"/>
          <w:numId w:val="12"/>
        </w:numPr>
        <w:spacing w:after="200" w:line="276" w:lineRule="auto"/>
        <w:ind w:right="1435"/>
        <w:jc w:val="both"/>
        <w:rPr>
          <w:sz w:val="28"/>
          <w:szCs w:val="28"/>
        </w:rPr>
      </w:pPr>
      <w:r w:rsidRPr="00B31756">
        <w:rPr>
          <w:sz w:val="28"/>
          <w:szCs w:val="28"/>
        </w:rPr>
        <w:t>Поиск по теме: «</w:t>
      </w:r>
      <w:r w:rsidRPr="005E55B2">
        <w:rPr>
          <w:sz w:val="28"/>
          <w:szCs w:val="28"/>
        </w:rPr>
        <w:t>Очистка сточных вод неорганическими и органическими сорбентами</w:t>
      </w:r>
      <w:r w:rsidRPr="00B31756">
        <w:rPr>
          <w:sz w:val="28"/>
          <w:szCs w:val="28"/>
        </w:rPr>
        <w:t>».</w:t>
      </w:r>
    </w:p>
    <w:p w:rsidR="00137AEA" w:rsidRPr="00995C6C" w:rsidRDefault="00137AEA" w:rsidP="00995C6C">
      <w:pPr>
        <w:pStyle w:val="ListParagraph"/>
        <w:spacing w:after="200" w:line="276" w:lineRule="auto"/>
        <w:ind w:right="1435"/>
        <w:jc w:val="both"/>
        <w:rPr>
          <w:i/>
          <w:iCs/>
          <w:sz w:val="28"/>
          <w:szCs w:val="28"/>
        </w:rPr>
      </w:pPr>
      <w:r w:rsidRPr="00B31756">
        <w:rPr>
          <w:i/>
          <w:iCs/>
          <w:sz w:val="28"/>
          <w:szCs w:val="28"/>
        </w:rPr>
        <w:t xml:space="preserve">Ограничения: статьи в  журналах и статьи в сборниках </w:t>
      </w:r>
    </w:p>
    <w:p w:rsidR="00137AEA" w:rsidRPr="008C2171" w:rsidRDefault="00137AEA" w:rsidP="00995C6C">
      <w:pPr>
        <w:pStyle w:val="ListParagraph"/>
        <w:numPr>
          <w:ilvl w:val="0"/>
          <w:numId w:val="12"/>
        </w:numPr>
        <w:rPr>
          <w:i/>
          <w:iCs/>
          <w:sz w:val="28"/>
          <w:szCs w:val="28"/>
        </w:rPr>
      </w:pPr>
      <w:r w:rsidRPr="008C2171">
        <w:rPr>
          <w:sz w:val="28"/>
          <w:szCs w:val="28"/>
        </w:rPr>
        <w:t>Поиск по теме: «</w:t>
      </w:r>
      <w:r w:rsidRPr="005E55B2">
        <w:rPr>
          <w:sz w:val="28"/>
          <w:szCs w:val="28"/>
        </w:rPr>
        <w:t>Методы биоиндикации экосистем</w:t>
      </w:r>
      <w:r w:rsidRPr="008C2171">
        <w:rPr>
          <w:sz w:val="28"/>
          <w:szCs w:val="28"/>
        </w:rPr>
        <w:t>»</w:t>
      </w:r>
    </w:p>
    <w:p w:rsidR="00137AEA" w:rsidRDefault="00137AEA" w:rsidP="00995C6C">
      <w:pPr>
        <w:ind w:left="720" w:right="1435"/>
        <w:jc w:val="both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137AEA" w:rsidRPr="000F3F97" w:rsidRDefault="00137AEA" w:rsidP="00995C6C">
      <w:pPr>
        <w:ind w:left="720" w:right="1435"/>
        <w:jc w:val="both"/>
        <w:rPr>
          <w:i/>
          <w:iCs/>
          <w:sz w:val="28"/>
          <w:szCs w:val="28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r w:rsidRPr="000F3F97">
        <w:rPr>
          <w:i/>
          <w:iCs/>
          <w:sz w:val="28"/>
          <w:szCs w:val="28"/>
        </w:rPr>
        <w:t>Огран</w:t>
      </w:r>
      <w:r>
        <w:rPr>
          <w:i/>
          <w:iCs/>
          <w:sz w:val="28"/>
          <w:szCs w:val="28"/>
        </w:rPr>
        <w:t xml:space="preserve">ичения: статья в сборнике конференций </w:t>
      </w:r>
    </w:p>
    <w:p w:rsidR="00137AEA" w:rsidRDefault="00137AEA" w:rsidP="00214ED4"/>
    <w:p w:rsidR="00137AEA" w:rsidRDefault="00137AEA" w:rsidP="00214ED4"/>
    <w:p w:rsidR="00137AEA" w:rsidRDefault="00137AEA" w:rsidP="00B075EC">
      <w:pPr>
        <w:ind w:right="143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Билет 11</w:t>
      </w:r>
    </w:p>
    <w:p w:rsidR="00137AEA" w:rsidRDefault="00137AEA" w:rsidP="00B075EC">
      <w:pPr>
        <w:ind w:right="1435"/>
        <w:jc w:val="both"/>
        <w:rPr>
          <w:b/>
          <w:bCs/>
          <w:sz w:val="32"/>
          <w:szCs w:val="32"/>
        </w:rPr>
      </w:pPr>
    </w:p>
    <w:p w:rsidR="00137AEA" w:rsidRPr="00DD407F" w:rsidRDefault="00137AEA" w:rsidP="00B075EC">
      <w:pPr>
        <w:pStyle w:val="ListParagraph"/>
        <w:numPr>
          <w:ilvl w:val="0"/>
          <w:numId w:val="13"/>
        </w:numPr>
        <w:spacing w:after="200" w:line="276" w:lineRule="auto"/>
        <w:ind w:right="1435"/>
        <w:jc w:val="both"/>
        <w:rPr>
          <w:sz w:val="28"/>
          <w:szCs w:val="28"/>
        </w:rPr>
      </w:pPr>
      <w:r w:rsidRPr="00DD407F">
        <w:rPr>
          <w:sz w:val="28"/>
          <w:szCs w:val="28"/>
        </w:rPr>
        <w:t>Поиск по теме: «</w:t>
      </w:r>
      <w:r w:rsidRPr="005E55B2">
        <w:rPr>
          <w:sz w:val="28"/>
          <w:szCs w:val="28"/>
        </w:rPr>
        <w:t xml:space="preserve">Получение </w:t>
      </w:r>
      <w:r>
        <w:rPr>
          <w:sz w:val="28"/>
          <w:szCs w:val="28"/>
        </w:rPr>
        <w:t>и использование антикоррозионных покрытий</w:t>
      </w:r>
      <w:r w:rsidRPr="00DD407F">
        <w:rPr>
          <w:sz w:val="28"/>
          <w:szCs w:val="28"/>
        </w:rPr>
        <w:t>».</w:t>
      </w:r>
    </w:p>
    <w:p w:rsidR="00137AEA" w:rsidRPr="00B31756" w:rsidRDefault="00137AEA" w:rsidP="00B075EC">
      <w:pPr>
        <w:pStyle w:val="ListParagraph"/>
        <w:numPr>
          <w:ilvl w:val="0"/>
          <w:numId w:val="13"/>
        </w:numPr>
        <w:spacing w:after="200" w:line="276" w:lineRule="auto"/>
        <w:ind w:right="1435"/>
        <w:jc w:val="both"/>
        <w:rPr>
          <w:sz w:val="28"/>
          <w:szCs w:val="28"/>
        </w:rPr>
      </w:pPr>
      <w:r w:rsidRPr="00B31756">
        <w:rPr>
          <w:sz w:val="28"/>
          <w:szCs w:val="28"/>
        </w:rPr>
        <w:t>Поиск по теме: «</w:t>
      </w:r>
      <w:r>
        <w:rPr>
          <w:sz w:val="28"/>
          <w:szCs w:val="28"/>
        </w:rPr>
        <w:t>Получение углеродных нанотрубок</w:t>
      </w:r>
      <w:r w:rsidRPr="00B31756">
        <w:rPr>
          <w:sz w:val="28"/>
          <w:szCs w:val="28"/>
        </w:rPr>
        <w:t>».</w:t>
      </w:r>
    </w:p>
    <w:p w:rsidR="00137AEA" w:rsidRPr="00B31756" w:rsidRDefault="00137AEA" w:rsidP="00B075EC">
      <w:pPr>
        <w:pStyle w:val="ListParagraph"/>
        <w:ind w:right="1435"/>
        <w:jc w:val="both"/>
        <w:rPr>
          <w:i/>
          <w:iCs/>
          <w:sz w:val="28"/>
          <w:szCs w:val="28"/>
        </w:rPr>
      </w:pPr>
      <w:r w:rsidRPr="00B31756">
        <w:rPr>
          <w:i/>
          <w:iCs/>
          <w:sz w:val="28"/>
          <w:szCs w:val="28"/>
        </w:rPr>
        <w:t xml:space="preserve">Ограничения: </w:t>
      </w:r>
      <w:r>
        <w:rPr>
          <w:i/>
          <w:iCs/>
          <w:sz w:val="28"/>
          <w:szCs w:val="28"/>
        </w:rPr>
        <w:t>патенты</w:t>
      </w:r>
    </w:p>
    <w:p w:rsidR="00137AEA" w:rsidRPr="00B31756" w:rsidRDefault="00137AEA" w:rsidP="00B075EC">
      <w:pPr>
        <w:pStyle w:val="ListParagraph"/>
        <w:ind w:right="1435"/>
        <w:jc w:val="both"/>
        <w:rPr>
          <w:i/>
          <w:iCs/>
          <w:sz w:val="28"/>
          <w:szCs w:val="28"/>
        </w:rPr>
      </w:pPr>
    </w:p>
    <w:p w:rsidR="00137AEA" w:rsidRPr="008C2171" w:rsidRDefault="00137AEA" w:rsidP="00B075EC">
      <w:pPr>
        <w:pStyle w:val="ListParagraph"/>
        <w:numPr>
          <w:ilvl w:val="0"/>
          <w:numId w:val="13"/>
        </w:numPr>
        <w:rPr>
          <w:i/>
          <w:iCs/>
          <w:sz w:val="28"/>
          <w:szCs w:val="28"/>
        </w:rPr>
      </w:pPr>
      <w:r w:rsidRPr="008C2171">
        <w:rPr>
          <w:sz w:val="28"/>
          <w:szCs w:val="28"/>
        </w:rPr>
        <w:t>Поиск по теме: «</w:t>
      </w:r>
      <w:r w:rsidRPr="005E55B2">
        <w:rPr>
          <w:sz w:val="28"/>
          <w:szCs w:val="28"/>
        </w:rPr>
        <w:t>Использование золь-гель метода в нанотехнологии для получения наноматериалов и наноструктур</w:t>
      </w:r>
      <w:r w:rsidRPr="008C2171">
        <w:rPr>
          <w:sz w:val="28"/>
          <w:szCs w:val="28"/>
        </w:rPr>
        <w:t>»</w:t>
      </w:r>
    </w:p>
    <w:p w:rsidR="00137AEA" w:rsidRDefault="00137AEA" w:rsidP="00B075EC">
      <w:pPr>
        <w:ind w:left="720" w:right="1435"/>
        <w:jc w:val="both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137AEA" w:rsidRPr="000F3F97" w:rsidRDefault="00137AEA" w:rsidP="00B075EC">
      <w:pPr>
        <w:ind w:left="720" w:right="1435"/>
        <w:jc w:val="both"/>
        <w:rPr>
          <w:i/>
          <w:iCs/>
          <w:sz w:val="28"/>
          <w:szCs w:val="28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r w:rsidRPr="000F3F97">
        <w:rPr>
          <w:i/>
          <w:iCs/>
          <w:sz w:val="28"/>
          <w:szCs w:val="28"/>
        </w:rPr>
        <w:t>Огран</w:t>
      </w:r>
      <w:r>
        <w:rPr>
          <w:i/>
          <w:iCs/>
          <w:sz w:val="28"/>
          <w:szCs w:val="28"/>
        </w:rPr>
        <w:t xml:space="preserve">ичения: статьи в журналах </w:t>
      </w:r>
    </w:p>
    <w:p w:rsidR="00137AEA" w:rsidRDefault="00137AEA" w:rsidP="00214ED4"/>
    <w:p w:rsidR="00137AEA" w:rsidRDefault="00137AEA" w:rsidP="00214ED4"/>
    <w:p w:rsidR="00137AEA" w:rsidRDefault="00137AEA" w:rsidP="00214ED4"/>
    <w:p w:rsidR="00137AEA" w:rsidRDefault="00137AEA" w:rsidP="00214ED4"/>
    <w:p w:rsidR="00137AEA" w:rsidRDefault="00137AEA" w:rsidP="00214ED4"/>
    <w:p w:rsidR="00137AEA" w:rsidRDefault="00137AEA" w:rsidP="0098436C">
      <w:pPr>
        <w:ind w:right="143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Билет 12</w:t>
      </w:r>
    </w:p>
    <w:p w:rsidR="00137AEA" w:rsidRDefault="00137AEA" w:rsidP="0098436C">
      <w:pPr>
        <w:ind w:right="1435"/>
        <w:jc w:val="both"/>
        <w:rPr>
          <w:b/>
          <w:bCs/>
          <w:sz w:val="32"/>
          <w:szCs w:val="32"/>
        </w:rPr>
      </w:pPr>
    </w:p>
    <w:p w:rsidR="00137AEA" w:rsidRPr="00DD407F" w:rsidRDefault="00137AEA" w:rsidP="0098436C">
      <w:pPr>
        <w:pStyle w:val="ListParagraph"/>
        <w:numPr>
          <w:ilvl w:val="0"/>
          <w:numId w:val="14"/>
        </w:numPr>
        <w:spacing w:after="200" w:line="276" w:lineRule="auto"/>
        <w:ind w:right="1435"/>
        <w:jc w:val="both"/>
        <w:rPr>
          <w:sz w:val="28"/>
          <w:szCs w:val="28"/>
        </w:rPr>
      </w:pPr>
      <w:r w:rsidRPr="00DD407F">
        <w:rPr>
          <w:sz w:val="28"/>
          <w:szCs w:val="28"/>
        </w:rPr>
        <w:t>Поиск по теме: «</w:t>
      </w:r>
      <w:r w:rsidRPr="005E55B2">
        <w:rPr>
          <w:sz w:val="28"/>
          <w:szCs w:val="28"/>
        </w:rPr>
        <w:t>Изучение растворимости серебра</w:t>
      </w:r>
      <w:r w:rsidRPr="00DD407F">
        <w:rPr>
          <w:sz w:val="28"/>
          <w:szCs w:val="28"/>
        </w:rPr>
        <w:t>».</w:t>
      </w:r>
    </w:p>
    <w:p w:rsidR="00137AEA" w:rsidRPr="00B31756" w:rsidRDefault="00137AEA" w:rsidP="0098436C">
      <w:pPr>
        <w:pStyle w:val="ListParagraph"/>
        <w:numPr>
          <w:ilvl w:val="0"/>
          <w:numId w:val="14"/>
        </w:numPr>
        <w:spacing w:after="200" w:line="276" w:lineRule="auto"/>
        <w:ind w:right="1435"/>
        <w:jc w:val="both"/>
        <w:rPr>
          <w:sz w:val="28"/>
          <w:szCs w:val="28"/>
        </w:rPr>
      </w:pPr>
      <w:r w:rsidRPr="00B31756">
        <w:rPr>
          <w:sz w:val="28"/>
          <w:szCs w:val="28"/>
        </w:rPr>
        <w:t>Поиск по теме: «</w:t>
      </w:r>
      <w:r>
        <w:rPr>
          <w:sz w:val="28"/>
          <w:szCs w:val="28"/>
        </w:rPr>
        <w:t>Твердооксидные топливные элементы</w:t>
      </w:r>
      <w:r w:rsidRPr="00B31756">
        <w:rPr>
          <w:sz w:val="28"/>
          <w:szCs w:val="28"/>
        </w:rPr>
        <w:t>».</w:t>
      </w:r>
    </w:p>
    <w:p w:rsidR="00137AEA" w:rsidRDefault="00137AEA" w:rsidP="0098436C">
      <w:pPr>
        <w:ind w:left="720" w:right="1435"/>
        <w:jc w:val="both"/>
        <w:rPr>
          <w:i/>
          <w:iCs/>
          <w:sz w:val="28"/>
          <w:szCs w:val="28"/>
        </w:rPr>
      </w:pPr>
      <w:r w:rsidRPr="00B31756">
        <w:rPr>
          <w:i/>
          <w:iCs/>
          <w:sz w:val="28"/>
          <w:szCs w:val="28"/>
        </w:rPr>
        <w:t xml:space="preserve">Ограничения: статьи в  журналах и статьи в сборниках </w:t>
      </w:r>
      <w:r w:rsidRPr="00B31756">
        <w:rPr>
          <w:i/>
          <w:iCs/>
          <w:sz w:val="28"/>
          <w:szCs w:val="28"/>
        </w:rPr>
        <w:tab/>
      </w:r>
    </w:p>
    <w:p w:rsidR="00137AEA" w:rsidRPr="000F3F97" w:rsidRDefault="00137AEA" w:rsidP="0098436C">
      <w:pPr>
        <w:ind w:left="720" w:right="1435"/>
        <w:jc w:val="both"/>
        <w:rPr>
          <w:i/>
          <w:iCs/>
          <w:sz w:val="28"/>
          <w:szCs w:val="28"/>
        </w:rPr>
      </w:pPr>
    </w:p>
    <w:p w:rsidR="00137AEA" w:rsidRPr="008C2171" w:rsidRDefault="00137AEA" w:rsidP="0098436C">
      <w:pPr>
        <w:pStyle w:val="ListParagraph"/>
        <w:numPr>
          <w:ilvl w:val="0"/>
          <w:numId w:val="14"/>
        </w:numPr>
        <w:rPr>
          <w:i/>
          <w:iCs/>
          <w:sz w:val="28"/>
          <w:szCs w:val="28"/>
        </w:rPr>
      </w:pPr>
      <w:r w:rsidRPr="008C2171">
        <w:rPr>
          <w:sz w:val="28"/>
          <w:szCs w:val="28"/>
        </w:rPr>
        <w:t>Поиск по теме: «</w:t>
      </w:r>
      <w:r w:rsidRPr="005E55B2">
        <w:rPr>
          <w:sz w:val="28"/>
          <w:szCs w:val="28"/>
        </w:rPr>
        <w:t>Очистка сточных вод</w:t>
      </w:r>
      <w:r w:rsidRPr="008C2171">
        <w:rPr>
          <w:sz w:val="28"/>
          <w:szCs w:val="28"/>
        </w:rPr>
        <w:t>»</w:t>
      </w:r>
    </w:p>
    <w:p w:rsidR="00137AEA" w:rsidRDefault="00137AEA" w:rsidP="0098436C">
      <w:pPr>
        <w:ind w:left="720" w:right="1435"/>
        <w:jc w:val="both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137AEA" w:rsidRPr="000F3F97" w:rsidRDefault="00137AEA" w:rsidP="0098436C">
      <w:pPr>
        <w:ind w:left="720" w:right="1435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Ограничения: патенты</w:t>
      </w:r>
    </w:p>
    <w:p w:rsidR="00137AEA" w:rsidRDefault="00137AEA" w:rsidP="00214ED4"/>
    <w:p w:rsidR="00137AEA" w:rsidRDefault="00137AEA" w:rsidP="00214ED4"/>
    <w:p w:rsidR="00137AEA" w:rsidRDefault="00137AEA" w:rsidP="00214ED4"/>
    <w:p w:rsidR="00137AEA" w:rsidRDefault="00137AEA" w:rsidP="00791549">
      <w:pPr>
        <w:ind w:right="143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Билет 13</w:t>
      </w:r>
    </w:p>
    <w:p w:rsidR="00137AEA" w:rsidRDefault="00137AEA" w:rsidP="00791549">
      <w:pPr>
        <w:ind w:right="1435"/>
        <w:jc w:val="both"/>
        <w:rPr>
          <w:b/>
          <w:bCs/>
          <w:sz w:val="32"/>
          <w:szCs w:val="32"/>
        </w:rPr>
      </w:pPr>
    </w:p>
    <w:p w:rsidR="00137AEA" w:rsidRPr="00DD407F" w:rsidRDefault="00137AEA" w:rsidP="00791549">
      <w:pPr>
        <w:pStyle w:val="ListParagraph"/>
        <w:numPr>
          <w:ilvl w:val="0"/>
          <w:numId w:val="15"/>
        </w:numPr>
        <w:spacing w:after="200" w:line="276" w:lineRule="auto"/>
        <w:ind w:right="1435"/>
        <w:jc w:val="both"/>
        <w:rPr>
          <w:sz w:val="28"/>
          <w:szCs w:val="28"/>
        </w:rPr>
      </w:pPr>
      <w:r w:rsidRPr="00DD407F">
        <w:rPr>
          <w:sz w:val="28"/>
          <w:szCs w:val="28"/>
        </w:rPr>
        <w:t>Поиск по теме: «</w:t>
      </w:r>
      <w:r>
        <w:rPr>
          <w:sz w:val="28"/>
          <w:szCs w:val="28"/>
        </w:rPr>
        <w:t>Электрохимическое осаждение золота и платины</w:t>
      </w:r>
      <w:r w:rsidRPr="00DD407F">
        <w:rPr>
          <w:sz w:val="28"/>
          <w:szCs w:val="28"/>
        </w:rPr>
        <w:t>».</w:t>
      </w:r>
    </w:p>
    <w:p w:rsidR="00137AEA" w:rsidRPr="00B31756" w:rsidRDefault="00137AEA" w:rsidP="00791549">
      <w:pPr>
        <w:pStyle w:val="ListParagraph"/>
        <w:numPr>
          <w:ilvl w:val="0"/>
          <w:numId w:val="15"/>
        </w:numPr>
        <w:spacing w:after="200" w:line="276" w:lineRule="auto"/>
        <w:ind w:right="1435"/>
        <w:jc w:val="both"/>
        <w:rPr>
          <w:sz w:val="28"/>
          <w:szCs w:val="28"/>
        </w:rPr>
      </w:pPr>
      <w:r w:rsidRPr="00B31756">
        <w:rPr>
          <w:sz w:val="28"/>
          <w:szCs w:val="28"/>
        </w:rPr>
        <w:t>Поиск по теме: «</w:t>
      </w:r>
      <w:r>
        <w:rPr>
          <w:sz w:val="28"/>
          <w:szCs w:val="28"/>
        </w:rPr>
        <w:t>Получение углеродных нанотрубок</w:t>
      </w:r>
      <w:r w:rsidRPr="00B31756">
        <w:rPr>
          <w:sz w:val="28"/>
          <w:szCs w:val="28"/>
        </w:rPr>
        <w:t>».</w:t>
      </w:r>
    </w:p>
    <w:p w:rsidR="00137AEA" w:rsidRPr="000F3F97" w:rsidRDefault="00137AEA" w:rsidP="00791549">
      <w:pPr>
        <w:ind w:left="720" w:right="1435"/>
        <w:jc w:val="both"/>
        <w:rPr>
          <w:i/>
          <w:iCs/>
          <w:sz w:val="28"/>
          <w:szCs w:val="28"/>
        </w:rPr>
      </w:pPr>
      <w:r w:rsidRPr="00B31756">
        <w:rPr>
          <w:i/>
          <w:iCs/>
          <w:sz w:val="28"/>
          <w:szCs w:val="28"/>
        </w:rPr>
        <w:t>Ограничения</w:t>
      </w:r>
      <w:r>
        <w:rPr>
          <w:i/>
          <w:iCs/>
          <w:sz w:val="28"/>
          <w:szCs w:val="28"/>
        </w:rPr>
        <w:t>: патенты</w:t>
      </w:r>
    </w:p>
    <w:p w:rsidR="00137AEA" w:rsidRPr="00B31756" w:rsidRDefault="00137AEA" w:rsidP="00791549">
      <w:pPr>
        <w:pStyle w:val="ListParagraph"/>
        <w:spacing w:after="200" w:line="276" w:lineRule="auto"/>
        <w:ind w:right="1435"/>
        <w:jc w:val="both"/>
        <w:rPr>
          <w:i/>
          <w:iCs/>
          <w:sz w:val="28"/>
          <w:szCs w:val="28"/>
        </w:rPr>
      </w:pPr>
    </w:p>
    <w:p w:rsidR="00137AEA" w:rsidRPr="008C2171" w:rsidRDefault="00137AEA" w:rsidP="00791549">
      <w:pPr>
        <w:pStyle w:val="ListParagraph"/>
        <w:numPr>
          <w:ilvl w:val="0"/>
          <w:numId w:val="15"/>
        </w:numPr>
        <w:rPr>
          <w:i/>
          <w:iCs/>
          <w:sz w:val="28"/>
          <w:szCs w:val="28"/>
        </w:rPr>
      </w:pPr>
      <w:r w:rsidRPr="008C2171">
        <w:rPr>
          <w:sz w:val="28"/>
          <w:szCs w:val="28"/>
        </w:rPr>
        <w:t>Поиск по теме: «</w:t>
      </w:r>
      <w:r w:rsidRPr="005E55B2">
        <w:rPr>
          <w:sz w:val="28"/>
          <w:szCs w:val="28"/>
        </w:rPr>
        <w:t>Очистка сточных вод</w:t>
      </w:r>
      <w:r w:rsidRPr="008C2171">
        <w:rPr>
          <w:sz w:val="28"/>
          <w:szCs w:val="28"/>
        </w:rPr>
        <w:t>»</w:t>
      </w:r>
    </w:p>
    <w:p w:rsidR="00137AEA" w:rsidRDefault="00137AEA" w:rsidP="00791549">
      <w:pPr>
        <w:ind w:left="720" w:right="1435"/>
        <w:jc w:val="both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137AEA" w:rsidRPr="000F3F97" w:rsidRDefault="00137AEA" w:rsidP="00791549">
      <w:pPr>
        <w:ind w:left="720" w:right="1435"/>
        <w:jc w:val="both"/>
        <w:rPr>
          <w:i/>
          <w:iCs/>
          <w:sz w:val="28"/>
          <w:szCs w:val="28"/>
        </w:rPr>
      </w:pPr>
      <w:r w:rsidRPr="000F3F97">
        <w:rPr>
          <w:i/>
          <w:iCs/>
          <w:sz w:val="28"/>
          <w:szCs w:val="28"/>
        </w:rPr>
        <w:t>Огран</w:t>
      </w:r>
      <w:r>
        <w:rPr>
          <w:i/>
          <w:iCs/>
          <w:sz w:val="28"/>
          <w:szCs w:val="28"/>
        </w:rPr>
        <w:t>ичения: статьи в сборнике конференций</w:t>
      </w:r>
    </w:p>
    <w:p w:rsidR="00137AEA" w:rsidRDefault="00137AEA" w:rsidP="00214ED4"/>
    <w:p w:rsidR="00137AEA" w:rsidRDefault="00137AEA" w:rsidP="00214ED4"/>
    <w:p w:rsidR="00137AEA" w:rsidRDefault="00137AEA" w:rsidP="00214ED4"/>
    <w:p w:rsidR="00137AEA" w:rsidRDefault="00137AEA" w:rsidP="00214ED4"/>
    <w:p w:rsidR="00137AEA" w:rsidRDefault="00137AEA" w:rsidP="00E17823">
      <w:pPr>
        <w:ind w:right="143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Билет 14</w:t>
      </w:r>
    </w:p>
    <w:p w:rsidR="00137AEA" w:rsidRDefault="00137AEA" w:rsidP="00E17823">
      <w:pPr>
        <w:ind w:right="1435"/>
        <w:jc w:val="both"/>
        <w:rPr>
          <w:b/>
          <w:bCs/>
          <w:sz w:val="32"/>
          <w:szCs w:val="32"/>
        </w:rPr>
      </w:pPr>
    </w:p>
    <w:p w:rsidR="00137AEA" w:rsidRPr="00DD407F" w:rsidRDefault="00137AEA" w:rsidP="00E17823">
      <w:pPr>
        <w:pStyle w:val="ListParagraph"/>
        <w:numPr>
          <w:ilvl w:val="0"/>
          <w:numId w:val="16"/>
        </w:numPr>
        <w:spacing w:after="200" w:line="276" w:lineRule="auto"/>
        <w:ind w:right="1435"/>
        <w:jc w:val="both"/>
        <w:rPr>
          <w:sz w:val="28"/>
          <w:szCs w:val="28"/>
        </w:rPr>
      </w:pPr>
      <w:r w:rsidRPr="00DD407F">
        <w:rPr>
          <w:sz w:val="28"/>
          <w:szCs w:val="28"/>
        </w:rPr>
        <w:t>Поиск по теме: «</w:t>
      </w:r>
      <w:r>
        <w:rPr>
          <w:sz w:val="28"/>
          <w:szCs w:val="28"/>
        </w:rPr>
        <w:t>Электрохимическое осаждение никеля</w:t>
      </w:r>
      <w:r w:rsidRPr="00DD407F">
        <w:rPr>
          <w:sz w:val="28"/>
          <w:szCs w:val="28"/>
        </w:rPr>
        <w:t>».</w:t>
      </w:r>
    </w:p>
    <w:p w:rsidR="00137AEA" w:rsidRPr="00B31756" w:rsidRDefault="00137AEA" w:rsidP="00E17823">
      <w:pPr>
        <w:pStyle w:val="ListParagraph"/>
        <w:numPr>
          <w:ilvl w:val="0"/>
          <w:numId w:val="16"/>
        </w:numPr>
        <w:spacing w:after="200" w:line="276" w:lineRule="auto"/>
        <w:ind w:right="1435"/>
        <w:jc w:val="both"/>
        <w:rPr>
          <w:sz w:val="28"/>
          <w:szCs w:val="28"/>
        </w:rPr>
      </w:pPr>
      <w:r w:rsidRPr="00B31756">
        <w:rPr>
          <w:sz w:val="28"/>
          <w:szCs w:val="28"/>
        </w:rPr>
        <w:t>Поиск по теме: «</w:t>
      </w:r>
      <w:r w:rsidRPr="005E55B2">
        <w:rPr>
          <w:sz w:val="28"/>
          <w:szCs w:val="28"/>
        </w:rPr>
        <w:t>Получение композиционных материалов на основе керамики</w:t>
      </w:r>
      <w:r w:rsidRPr="00B31756">
        <w:rPr>
          <w:sz w:val="28"/>
          <w:szCs w:val="28"/>
        </w:rPr>
        <w:t>».</w:t>
      </w:r>
    </w:p>
    <w:p w:rsidR="00137AEA" w:rsidRPr="00CF026B" w:rsidRDefault="00137AEA" w:rsidP="00CF026B">
      <w:pPr>
        <w:pStyle w:val="ListParagraph"/>
        <w:spacing w:after="200" w:line="276" w:lineRule="auto"/>
        <w:ind w:right="1435"/>
        <w:jc w:val="both"/>
        <w:rPr>
          <w:i/>
          <w:iCs/>
          <w:sz w:val="28"/>
          <w:szCs w:val="28"/>
        </w:rPr>
      </w:pPr>
      <w:r w:rsidRPr="00B31756">
        <w:rPr>
          <w:i/>
          <w:iCs/>
          <w:sz w:val="28"/>
          <w:szCs w:val="28"/>
        </w:rPr>
        <w:t xml:space="preserve">Ограничения: </w:t>
      </w:r>
      <w:r>
        <w:rPr>
          <w:i/>
          <w:iCs/>
          <w:sz w:val="28"/>
          <w:szCs w:val="28"/>
        </w:rPr>
        <w:t>патенты</w:t>
      </w:r>
    </w:p>
    <w:p w:rsidR="00137AEA" w:rsidRPr="008C2171" w:rsidRDefault="00137AEA" w:rsidP="00E17823">
      <w:pPr>
        <w:pStyle w:val="ListParagraph"/>
        <w:numPr>
          <w:ilvl w:val="0"/>
          <w:numId w:val="16"/>
        </w:numPr>
        <w:rPr>
          <w:i/>
          <w:iCs/>
          <w:sz w:val="28"/>
          <w:szCs w:val="28"/>
        </w:rPr>
      </w:pPr>
      <w:r w:rsidRPr="008C2171">
        <w:rPr>
          <w:sz w:val="28"/>
          <w:szCs w:val="28"/>
        </w:rPr>
        <w:t>Поиск по теме: «</w:t>
      </w:r>
      <w:r w:rsidRPr="005E55B2">
        <w:rPr>
          <w:sz w:val="28"/>
          <w:szCs w:val="28"/>
        </w:rPr>
        <w:t>Методы биоиндикации экосистем</w:t>
      </w:r>
      <w:r w:rsidRPr="008C2171">
        <w:rPr>
          <w:sz w:val="28"/>
          <w:szCs w:val="28"/>
        </w:rPr>
        <w:t>»</w:t>
      </w:r>
    </w:p>
    <w:p w:rsidR="00137AEA" w:rsidRPr="000F3F97" w:rsidRDefault="00137AEA" w:rsidP="00E17823">
      <w:pPr>
        <w:ind w:left="720" w:right="1435"/>
        <w:jc w:val="both"/>
        <w:rPr>
          <w:i/>
          <w:iCs/>
          <w:sz w:val="28"/>
          <w:szCs w:val="28"/>
        </w:rPr>
      </w:pPr>
      <w:r w:rsidRPr="000F3F97">
        <w:rPr>
          <w:i/>
          <w:iCs/>
          <w:sz w:val="28"/>
          <w:szCs w:val="28"/>
        </w:rPr>
        <w:t>Огран</w:t>
      </w:r>
      <w:r>
        <w:rPr>
          <w:i/>
          <w:iCs/>
          <w:sz w:val="28"/>
          <w:szCs w:val="28"/>
        </w:rPr>
        <w:t xml:space="preserve">ичения: статьи в журналах и сборниках конференций </w:t>
      </w:r>
    </w:p>
    <w:p w:rsidR="00137AEA" w:rsidRDefault="00137AEA" w:rsidP="00214ED4"/>
    <w:p w:rsidR="00137AEA" w:rsidRDefault="00137AEA" w:rsidP="00214ED4"/>
    <w:p w:rsidR="00137AEA" w:rsidRDefault="00137AEA" w:rsidP="00214ED4"/>
    <w:p w:rsidR="00137AEA" w:rsidRDefault="00137AEA" w:rsidP="009E739C">
      <w:pPr>
        <w:ind w:right="143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Билет 15</w:t>
      </w:r>
    </w:p>
    <w:p w:rsidR="00137AEA" w:rsidRDefault="00137AEA" w:rsidP="009E739C">
      <w:pPr>
        <w:ind w:right="1435"/>
        <w:jc w:val="both"/>
        <w:rPr>
          <w:b/>
          <w:bCs/>
          <w:sz w:val="32"/>
          <w:szCs w:val="32"/>
        </w:rPr>
      </w:pPr>
    </w:p>
    <w:p w:rsidR="00137AEA" w:rsidRPr="00DD407F" w:rsidRDefault="00137AEA" w:rsidP="009E739C">
      <w:pPr>
        <w:pStyle w:val="ListParagraph"/>
        <w:numPr>
          <w:ilvl w:val="0"/>
          <w:numId w:val="17"/>
        </w:numPr>
        <w:spacing w:after="200" w:line="276" w:lineRule="auto"/>
        <w:ind w:right="1435"/>
        <w:jc w:val="both"/>
        <w:rPr>
          <w:sz w:val="28"/>
          <w:szCs w:val="28"/>
        </w:rPr>
      </w:pPr>
      <w:r w:rsidRPr="00DD407F">
        <w:rPr>
          <w:sz w:val="28"/>
          <w:szCs w:val="28"/>
        </w:rPr>
        <w:t>Поиск по теме: «</w:t>
      </w:r>
      <w:r w:rsidRPr="005E55B2">
        <w:rPr>
          <w:sz w:val="28"/>
          <w:szCs w:val="28"/>
        </w:rPr>
        <w:t>Деградация биополимеров</w:t>
      </w:r>
      <w:r w:rsidRPr="00DD407F">
        <w:rPr>
          <w:sz w:val="28"/>
          <w:szCs w:val="28"/>
        </w:rPr>
        <w:t>».</w:t>
      </w:r>
    </w:p>
    <w:p w:rsidR="00137AEA" w:rsidRPr="00B31756" w:rsidRDefault="00137AEA" w:rsidP="009E739C">
      <w:pPr>
        <w:pStyle w:val="ListParagraph"/>
        <w:numPr>
          <w:ilvl w:val="0"/>
          <w:numId w:val="17"/>
        </w:numPr>
        <w:spacing w:after="200" w:line="276" w:lineRule="auto"/>
        <w:ind w:right="1435"/>
        <w:jc w:val="both"/>
        <w:rPr>
          <w:sz w:val="28"/>
          <w:szCs w:val="28"/>
        </w:rPr>
      </w:pPr>
      <w:r w:rsidRPr="00B31756">
        <w:rPr>
          <w:sz w:val="28"/>
          <w:szCs w:val="28"/>
        </w:rPr>
        <w:t>Поиск по теме: «</w:t>
      </w:r>
      <w:r w:rsidRPr="005E55B2">
        <w:rPr>
          <w:sz w:val="28"/>
          <w:szCs w:val="28"/>
        </w:rPr>
        <w:t>Экологическая оценка состояния атмосферного воздуха</w:t>
      </w:r>
      <w:r w:rsidRPr="00B31756">
        <w:rPr>
          <w:sz w:val="28"/>
          <w:szCs w:val="28"/>
        </w:rPr>
        <w:t>».</w:t>
      </w:r>
    </w:p>
    <w:p w:rsidR="00137AEA" w:rsidRPr="009E739C" w:rsidRDefault="00137AEA" w:rsidP="009E739C">
      <w:pPr>
        <w:pStyle w:val="ListParagraph"/>
        <w:spacing w:after="200" w:line="276" w:lineRule="auto"/>
        <w:ind w:right="1435"/>
        <w:jc w:val="both"/>
        <w:rPr>
          <w:i/>
          <w:iCs/>
          <w:sz w:val="28"/>
          <w:szCs w:val="28"/>
        </w:rPr>
      </w:pPr>
      <w:r w:rsidRPr="00B31756">
        <w:rPr>
          <w:i/>
          <w:iCs/>
          <w:sz w:val="28"/>
          <w:szCs w:val="28"/>
        </w:rPr>
        <w:t xml:space="preserve">Ограничения: статьи в  журналах и статьи в сборниках </w:t>
      </w:r>
    </w:p>
    <w:p w:rsidR="00137AEA" w:rsidRPr="008C2171" w:rsidRDefault="00137AEA" w:rsidP="009E739C">
      <w:pPr>
        <w:pStyle w:val="ListParagraph"/>
        <w:numPr>
          <w:ilvl w:val="0"/>
          <w:numId w:val="17"/>
        </w:numPr>
        <w:rPr>
          <w:i/>
          <w:iCs/>
          <w:sz w:val="28"/>
          <w:szCs w:val="28"/>
        </w:rPr>
      </w:pPr>
      <w:r w:rsidRPr="008C2171">
        <w:rPr>
          <w:sz w:val="28"/>
          <w:szCs w:val="28"/>
        </w:rPr>
        <w:t>Поиск по теме: «</w:t>
      </w:r>
      <w:r w:rsidRPr="005E55B2">
        <w:rPr>
          <w:sz w:val="28"/>
          <w:szCs w:val="28"/>
        </w:rPr>
        <w:t>Использование золь-гель метода в нанотехнологии для получения наноматериалов и наноструктур</w:t>
      </w:r>
      <w:r w:rsidRPr="008C2171">
        <w:rPr>
          <w:sz w:val="28"/>
          <w:szCs w:val="28"/>
        </w:rPr>
        <w:t>»</w:t>
      </w:r>
    </w:p>
    <w:p w:rsidR="00137AEA" w:rsidRDefault="00137AEA" w:rsidP="009E739C">
      <w:pPr>
        <w:ind w:left="720" w:right="1435"/>
        <w:jc w:val="both"/>
        <w:rPr>
          <w:i/>
          <w:iCs/>
          <w:sz w:val="28"/>
          <w:szCs w:val="28"/>
        </w:rPr>
      </w:pPr>
    </w:p>
    <w:p w:rsidR="00137AEA" w:rsidRPr="000F3F97" w:rsidRDefault="00137AEA" w:rsidP="009E739C">
      <w:pPr>
        <w:ind w:left="720" w:right="1435"/>
        <w:jc w:val="both"/>
        <w:rPr>
          <w:i/>
          <w:iCs/>
          <w:sz w:val="28"/>
          <w:szCs w:val="28"/>
        </w:rPr>
      </w:pPr>
      <w:r w:rsidRPr="000F3F97">
        <w:rPr>
          <w:i/>
          <w:iCs/>
          <w:sz w:val="28"/>
          <w:szCs w:val="28"/>
        </w:rPr>
        <w:t>Огран</w:t>
      </w:r>
      <w:r>
        <w:rPr>
          <w:i/>
          <w:iCs/>
          <w:sz w:val="28"/>
          <w:szCs w:val="28"/>
        </w:rPr>
        <w:t>ичения: статья в журнале и патенты</w:t>
      </w:r>
    </w:p>
    <w:p w:rsidR="00137AEA" w:rsidRDefault="00137AEA" w:rsidP="00214ED4"/>
    <w:p w:rsidR="00137AEA" w:rsidRDefault="00137AEA" w:rsidP="00214ED4"/>
    <w:p w:rsidR="00137AEA" w:rsidRDefault="00137AEA" w:rsidP="0041625E">
      <w:pPr>
        <w:ind w:right="143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Билет 16</w:t>
      </w:r>
    </w:p>
    <w:p w:rsidR="00137AEA" w:rsidRDefault="00137AEA" w:rsidP="0041625E">
      <w:pPr>
        <w:ind w:right="1435"/>
        <w:jc w:val="both"/>
        <w:rPr>
          <w:b/>
          <w:bCs/>
          <w:sz w:val="32"/>
          <w:szCs w:val="32"/>
        </w:rPr>
      </w:pPr>
    </w:p>
    <w:p w:rsidR="00137AEA" w:rsidRPr="001D6C85" w:rsidRDefault="00137AEA" w:rsidP="001D6C85">
      <w:pPr>
        <w:pStyle w:val="ListParagraph"/>
        <w:numPr>
          <w:ilvl w:val="0"/>
          <w:numId w:val="18"/>
        </w:numPr>
        <w:rPr>
          <w:i/>
          <w:iCs/>
          <w:sz w:val="28"/>
          <w:szCs w:val="28"/>
        </w:rPr>
      </w:pPr>
      <w:r w:rsidRPr="00DD407F">
        <w:rPr>
          <w:sz w:val="28"/>
          <w:szCs w:val="28"/>
        </w:rPr>
        <w:t xml:space="preserve">Поиск по теме: </w:t>
      </w:r>
      <w:r w:rsidRPr="008C2171">
        <w:rPr>
          <w:sz w:val="28"/>
          <w:szCs w:val="28"/>
        </w:rPr>
        <w:t>«</w:t>
      </w:r>
      <w:r w:rsidRPr="005E55B2">
        <w:rPr>
          <w:sz w:val="28"/>
          <w:szCs w:val="28"/>
        </w:rPr>
        <w:t>Использование золь-гель метода в нанотехнологии для получения наноматериалов и наноструктур</w:t>
      </w:r>
      <w:r w:rsidRPr="008C217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37AEA" w:rsidRPr="008C2171" w:rsidRDefault="00137AEA" w:rsidP="001D6C85">
      <w:pPr>
        <w:pStyle w:val="ListParagraph"/>
        <w:ind w:left="360"/>
        <w:rPr>
          <w:i/>
          <w:iCs/>
          <w:sz w:val="28"/>
          <w:szCs w:val="28"/>
        </w:rPr>
      </w:pPr>
    </w:p>
    <w:p w:rsidR="00137AEA" w:rsidRPr="00B31756" w:rsidRDefault="00137AEA" w:rsidP="0041625E">
      <w:pPr>
        <w:pStyle w:val="ListParagraph"/>
        <w:numPr>
          <w:ilvl w:val="0"/>
          <w:numId w:val="18"/>
        </w:numPr>
        <w:spacing w:after="200" w:line="276" w:lineRule="auto"/>
        <w:ind w:right="1435"/>
        <w:jc w:val="both"/>
        <w:rPr>
          <w:sz w:val="28"/>
          <w:szCs w:val="28"/>
        </w:rPr>
      </w:pPr>
      <w:r w:rsidRPr="00B31756">
        <w:rPr>
          <w:sz w:val="28"/>
          <w:szCs w:val="28"/>
        </w:rPr>
        <w:t>Поиск по теме: «</w:t>
      </w:r>
      <w:r w:rsidRPr="005E55B2">
        <w:rPr>
          <w:sz w:val="28"/>
          <w:szCs w:val="28"/>
        </w:rPr>
        <w:t>Очистка и обезвреживание производственных сточных вод</w:t>
      </w:r>
      <w:r w:rsidRPr="00B31756">
        <w:rPr>
          <w:sz w:val="28"/>
          <w:szCs w:val="28"/>
        </w:rPr>
        <w:t>».</w:t>
      </w:r>
    </w:p>
    <w:p w:rsidR="00137AEA" w:rsidRPr="009E739C" w:rsidRDefault="00137AEA" w:rsidP="0041625E">
      <w:pPr>
        <w:pStyle w:val="ListParagraph"/>
        <w:spacing w:after="200" w:line="276" w:lineRule="auto"/>
        <w:ind w:right="1435"/>
        <w:jc w:val="both"/>
        <w:rPr>
          <w:i/>
          <w:iCs/>
          <w:sz w:val="28"/>
          <w:szCs w:val="28"/>
        </w:rPr>
      </w:pPr>
      <w:r w:rsidRPr="00B31756">
        <w:rPr>
          <w:i/>
          <w:iCs/>
          <w:sz w:val="28"/>
          <w:szCs w:val="28"/>
        </w:rPr>
        <w:t xml:space="preserve">Ограничения: статьи в  журналах и статьи в сборниках </w:t>
      </w:r>
      <w:r w:rsidRPr="00B31756">
        <w:rPr>
          <w:i/>
          <w:iCs/>
          <w:sz w:val="28"/>
          <w:szCs w:val="28"/>
        </w:rPr>
        <w:tab/>
      </w:r>
    </w:p>
    <w:p w:rsidR="00137AEA" w:rsidRPr="00DD407F" w:rsidRDefault="00137AEA" w:rsidP="001D6C85">
      <w:pPr>
        <w:pStyle w:val="ListParagraph"/>
        <w:numPr>
          <w:ilvl w:val="0"/>
          <w:numId w:val="18"/>
        </w:numPr>
        <w:spacing w:after="200" w:line="276" w:lineRule="auto"/>
        <w:ind w:right="1435"/>
        <w:jc w:val="both"/>
        <w:rPr>
          <w:sz w:val="28"/>
          <w:szCs w:val="28"/>
        </w:rPr>
      </w:pPr>
      <w:r w:rsidRPr="00DD407F">
        <w:rPr>
          <w:sz w:val="28"/>
          <w:szCs w:val="28"/>
        </w:rPr>
        <w:t>Поиск по теме: «</w:t>
      </w:r>
      <w:r w:rsidRPr="005E55B2">
        <w:rPr>
          <w:sz w:val="28"/>
          <w:szCs w:val="28"/>
        </w:rPr>
        <w:t>Антикоррозионные покрытия</w:t>
      </w:r>
      <w:r w:rsidRPr="00DD407F">
        <w:rPr>
          <w:sz w:val="28"/>
          <w:szCs w:val="28"/>
        </w:rPr>
        <w:t>».</w:t>
      </w:r>
    </w:p>
    <w:p w:rsidR="00137AEA" w:rsidRPr="00B31756" w:rsidRDefault="00137AEA" w:rsidP="0041625E">
      <w:pPr>
        <w:pStyle w:val="ListParagraph"/>
        <w:spacing w:after="200" w:line="276" w:lineRule="auto"/>
        <w:ind w:right="1435"/>
        <w:jc w:val="both"/>
        <w:rPr>
          <w:i/>
          <w:iCs/>
          <w:sz w:val="28"/>
          <w:szCs w:val="28"/>
        </w:rPr>
      </w:pPr>
      <w:r w:rsidRPr="00B31756">
        <w:rPr>
          <w:i/>
          <w:iCs/>
          <w:sz w:val="28"/>
          <w:szCs w:val="28"/>
        </w:rPr>
        <w:t>Ограничения:</w:t>
      </w:r>
      <w:r>
        <w:rPr>
          <w:i/>
          <w:iCs/>
          <w:sz w:val="28"/>
          <w:szCs w:val="28"/>
        </w:rPr>
        <w:t xml:space="preserve"> патенты</w:t>
      </w:r>
    </w:p>
    <w:p w:rsidR="00137AEA" w:rsidRDefault="00137AEA" w:rsidP="009D66D4">
      <w:pPr>
        <w:ind w:right="1435"/>
        <w:jc w:val="center"/>
        <w:rPr>
          <w:b/>
          <w:bCs/>
          <w:sz w:val="32"/>
          <w:szCs w:val="32"/>
        </w:rPr>
      </w:pPr>
    </w:p>
    <w:p w:rsidR="00137AEA" w:rsidRDefault="00137AEA" w:rsidP="009D66D4">
      <w:pPr>
        <w:ind w:right="143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Билет 17</w:t>
      </w:r>
    </w:p>
    <w:p w:rsidR="00137AEA" w:rsidRDefault="00137AEA" w:rsidP="009D66D4">
      <w:pPr>
        <w:ind w:right="1435"/>
        <w:jc w:val="both"/>
        <w:rPr>
          <w:b/>
          <w:bCs/>
          <w:sz w:val="32"/>
          <w:szCs w:val="32"/>
        </w:rPr>
      </w:pPr>
    </w:p>
    <w:p w:rsidR="00137AEA" w:rsidRPr="00DD407F" w:rsidRDefault="00137AEA" w:rsidP="009D66D4">
      <w:pPr>
        <w:pStyle w:val="ListParagraph"/>
        <w:numPr>
          <w:ilvl w:val="0"/>
          <w:numId w:val="19"/>
        </w:numPr>
        <w:spacing w:after="200" w:line="276" w:lineRule="auto"/>
        <w:ind w:right="1435"/>
        <w:jc w:val="both"/>
        <w:rPr>
          <w:sz w:val="28"/>
          <w:szCs w:val="28"/>
        </w:rPr>
      </w:pPr>
      <w:r w:rsidRPr="00DD407F">
        <w:rPr>
          <w:sz w:val="28"/>
          <w:szCs w:val="28"/>
        </w:rPr>
        <w:t>Поиск по теме: «</w:t>
      </w:r>
      <w:r w:rsidRPr="005E55B2">
        <w:rPr>
          <w:sz w:val="28"/>
          <w:szCs w:val="28"/>
        </w:rPr>
        <w:t>Модифицирование поверхности с помощью повер</w:t>
      </w:r>
      <w:r w:rsidRPr="00DF284C">
        <w:rPr>
          <w:sz w:val="28"/>
          <w:szCs w:val="28"/>
        </w:rPr>
        <w:t>х</w:t>
      </w:r>
      <w:r w:rsidRPr="005E55B2">
        <w:rPr>
          <w:sz w:val="28"/>
          <w:szCs w:val="28"/>
        </w:rPr>
        <w:t>ностно-активных веществ (ПАВ)</w:t>
      </w:r>
      <w:r w:rsidRPr="00DD407F">
        <w:rPr>
          <w:sz w:val="28"/>
          <w:szCs w:val="28"/>
        </w:rPr>
        <w:t>».</w:t>
      </w:r>
    </w:p>
    <w:p w:rsidR="00137AEA" w:rsidRPr="00B31756" w:rsidRDefault="00137AEA" w:rsidP="009D66D4">
      <w:pPr>
        <w:pStyle w:val="ListParagraph"/>
        <w:numPr>
          <w:ilvl w:val="0"/>
          <w:numId w:val="19"/>
        </w:numPr>
        <w:spacing w:after="200" w:line="276" w:lineRule="auto"/>
        <w:ind w:right="1435"/>
        <w:jc w:val="both"/>
        <w:rPr>
          <w:sz w:val="28"/>
          <w:szCs w:val="28"/>
        </w:rPr>
      </w:pPr>
      <w:r w:rsidRPr="00B31756">
        <w:rPr>
          <w:sz w:val="28"/>
          <w:szCs w:val="28"/>
        </w:rPr>
        <w:t>Поиск по теме: «</w:t>
      </w:r>
      <w:r>
        <w:rPr>
          <w:sz w:val="28"/>
          <w:szCs w:val="28"/>
        </w:rPr>
        <w:t>Получение углеродных нанотрубок</w:t>
      </w:r>
      <w:r w:rsidRPr="00B31756">
        <w:rPr>
          <w:sz w:val="28"/>
          <w:szCs w:val="28"/>
        </w:rPr>
        <w:t>».</w:t>
      </w:r>
    </w:p>
    <w:p w:rsidR="00137AEA" w:rsidRDefault="00137AEA" w:rsidP="009D66D4">
      <w:pPr>
        <w:pStyle w:val="ListParagraph"/>
        <w:ind w:right="1435"/>
        <w:jc w:val="both"/>
        <w:rPr>
          <w:i/>
          <w:iCs/>
          <w:sz w:val="28"/>
          <w:szCs w:val="28"/>
        </w:rPr>
      </w:pPr>
      <w:r w:rsidRPr="00B31756">
        <w:rPr>
          <w:i/>
          <w:iCs/>
          <w:sz w:val="28"/>
          <w:szCs w:val="28"/>
        </w:rPr>
        <w:t xml:space="preserve">Ограничения: </w:t>
      </w:r>
      <w:r>
        <w:rPr>
          <w:i/>
          <w:iCs/>
          <w:sz w:val="28"/>
          <w:szCs w:val="28"/>
        </w:rPr>
        <w:t>патенты</w:t>
      </w:r>
    </w:p>
    <w:p w:rsidR="00137AEA" w:rsidRPr="00B31756" w:rsidRDefault="00137AEA" w:rsidP="009D66D4">
      <w:pPr>
        <w:pStyle w:val="ListParagraph"/>
        <w:ind w:right="1435"/>
        <w:jc w:val="both"/>
        <w:rPr>
          <w:i/>
          <w:iCs/>
          <w:sz w:val="28"/>
          <w:szCs w:val="28"/>
        </w:rPr>
      </w:pPr>
    </w:p>
    <w:p w:rsidR="00137AEA" w:rsidRPr="008C2171" w:rsidRDefault="00137AEA" w:rsidP="009D66D4">
      <w:pPr>
        <w:pStyle w:val="ListParagraph"/>
        <w:numPr>
          <w:ilvl w:val="0"/>
          <w:numId w:val="19"/>
        </w:numPr>
        <w:rPr>
          <w:i/>
          <w:iCs/>
          <w:sz w:val="28"/>
          <w:szCs w:val="28"/>
        </w:rPr>
      </w:pPr>
      <w:r w:rsidRPr="008C2171">
        <w:rPr>
          <w:sz w:val="28"/>
          <w:szCs w:val="28"/>
        </w:rPr>
        <w:t>Поиск по теме: «</w:t>
      </w:r>
      <w:r>
        <w:rPr>
          <w:sz w:val="28"/>
          <w:szCs w:val="28"/>
        </w:rPr>
        <w:t>Очистка нефти от соединений серы</w:t>
      </w:r>
      <w:r w:rsidRPr="008C2171">
        <w:rPr>
          <w:sz w:val="28"/>
          <w:szCs w:val="28"/>
        </w:rPr>
        <w:t>»</w:t>
      </w:r>
    </w:p>
    <w:p w:rsidR="00137AEA" w:rsidRDefault="00137AEA" w:rsidP="009D66D4">
      <w:pPr>
        <w:ind w:left="720" w:right="1435"/>
        <w:jc w:val="both"/>
        <w:rPr>
          <w:i/>
          <w:iCs/>
          <w:sz w:val="28"/>
          <w:szCs w:val="28"/>
        </w:rPr>
      </w:pPr>
    </w:p>
    <w:p w:rsidR="00137AEA" w:rsidRPr="000F3F97" w:rsidRDefault="00137AEA" w:rsidP="009D66D4">
      <w:pPr>
        <w:ind w:left="720" w:right="1435"/>
        <w:jc w:val="both"/>
        <w:rPr>
          <w:i/>
          <w:iCs/>
          <w:sz w:val="28"/>
          <w:szCs w:val="28"/>
        </w:rPr>
      </w:pPr>
      <w:r w:rsidRPr="000F3F97">
        <w:rPr>
          <w:i/>
          <w:iCs/>
          <w:sz w:val="28"/>
          <w:szCs w:val="28"/>
        </w:rPr>
        <w:t>Огран</w:t>
      </w:r>
      <w:r>
        <w:rPr>
          <w:i/>
          <w:iCs/>
          <w:sz w:val="28"/>
          <w:szCs w:val="28"/>
        </w:rPr>
        <w:t xml:space="preserve">ичения: статьи в журналах </w:t>
      </w:r>
    </w:p>
    <w:p w:rsidR="00137AEA" w:rsidRDefault="00137AEA" w:rsidP="00214ED4"/>
    <w:p w:rsidR="00137AEA" w:rsidRDefault="00137AEA" w:rsidP="00214ED4"/>
    <w:p w:rsidR="00137AEA" w:rsidRDefault="00137AEA" w:rsidP="00214ED4"/>
    <w:p w:rsidR="00137AEA" w:rsidRDefault="00137AEA" w:rsidP="00214ED4"/>
    <w:p w:rsidR="00137AEA" w:rsidRDefault="00137AEA" w:rsidP="0037745E">
      <w:pPr>
        <w:ind w:right="143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Билет 18</w:t>
      </w:r>
    </w:p>
    <w:p w:rsidR="00137AEA" w:rsidRDefault="00137AEA" w:rsidP="0037745E">
      <w:pPr>
        <w:ind w:right="1435"/>
        <w:jc w:val="both"/>
        <w:rPr>
          <w:b/>
          <w:bCs/>
          <w:sz w:val="32"/>
          <w:szCs w:val="32"/>
        </w:rPr>
      </w:pPr>
    </w:p>
    <w:p w:rsidR="00137AEA" w:rsidRPr="00DD407F" w:rsidRDefault="00137AEA" w:rsidP="001D6C85">
      <w:pPr>
        <w:pStyle w:val="ListParagraph"/>
        <w:numPr>
          <w:ilvl w:val="0"/>
          <w:numId w:val="25"/>
        </w:numPr>
        <w:spacing w:after="200" w:line="276" w:lineRule="auto"/>
        <w:ind w:right="1435"/>
        <w:jc w:val="both"/>
        <w:rPr>
          <w:sz w:val="28"/>
          <w:szCs w:val="28"/>
        </w:rPr>
      </w:pPr>
      <w:r w:rsidRPr="00DD407F">
        <w:rPr>
          <w:sz w:val="28"/>
          <w:szCs w:val="28"/>
        </w:rPr>
        <w:t>Поиск по теме: «</w:t>
      </w:r>
      <w:r>
        <w:rPr>
          <w:sz w:val="28"/>
          <w:szCs w:val="28"/>
        </w:rPr>
        <w:t>Использование платиновых катализаторов в топливных элементах</w:t>
      </w:r>
      <w:r w:rsidRPr="00DD407F">
        <w:rPr>
          <w:sz w:val="28"/>
          <w:szCs w:val="28"/>
        </w:rPr>
        <w:t>».</w:t>
      </w:r>
    </w:p>
    <w:p w:rsidR="00137AEA" w:rsidRPr="00B31756" w:rsidRDefault="00137AEA" w:rsidP="001D6C85">
      <w:pPr>
        <w:pStyle w:val="ListParagraph"/>
        <w:numPr>
          <w:ilvl w:val="0"/>
          <w:numId w:val="25"/>
        </w:numPr>
        <w:spacing w:after="200" w:line="276" w:lineRule="auto"/>
        <w:ind w:right="1435"/>
        <w:jc w:val="both"/>
        <w:rPr>
          <w:sz w:val="28"/>
          <w:szCs w:val="28"/>
        </w:rPr>
      </w:pPr>
      <w:r w:rsidRPr="00B31756">
        <w:rPr>
          <w:sz w:val="28"/>
          <w:szCs w:val="28"/>
        </w:rPr>
        <w:t>Поиск по теме: «</w:t>
      </w:r>
      <w:r>
        <w:rPr>
          <w:sz w:val="28"/>
          <w:szCs w:val="28"/>
        </w:rPr>
        <w:t>Очистка нефти от соединений серы</w:t>
      </w:r>
      <w:r w:rsidRPr="00B31756">
        <w:rPr>
          <w:sz w:val="28"/>
          <w:szCs w:val="28"/>
        </w:rPr>
        <w:t>».</w:t>
      </w:r>
    </w:p>
    <w:p w:rsidR="00137AEA" w:rsidRDefault="00137AEA" w:rsidP="001D6C85">
      <w:pPr>
        <w:ind w:left="360" w:right="1435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B31756">
        <w:rPr>
          <w:i/>
          <w:iCs/>
          <w:sz w:val="28"/>
          <w:szCs w:val="28"/>
        </w:rPr>
        <w:t xml:space="preserve">Ограничения: </w:t>
      </w:r>
      <w:r w:rsidRPr="000F3F97">
        <w:rPr>
          <w:i/>
          <w:iCs/>
          <w:sz w:val="28"/>
          <w:szCs w:val="28"/>
        </w:rPr>
        <w:t>Огран</w:t>
      </w:r>
      <w:r>
        <w:rPr>
          <w:i/>
          <w:iCs/>
          <w:sz w:val="28"/>
          <w:szCs w:val="28"/>
        </w:rPr>
        <w:t xml:space="preserve">ичения: статьи в журналах </w:t>
      </w:r>
    </w:p>
    <w:p w:rsidR="00137AEA" w:rsidRDefault="00137AEA" w:rsidP="001D6C85">
      <w:pPr>
        <w:ind w:left="360" w:right="1435"/>
        <w:jc w:val="both"/>
        <w:rPr>
          <w:i/>
          <w:iCs/>
          <w:sz w:val="28"/>
          <w:szCs w:val="28"/>
        </w:rPr>
      </w:pPr>
    </w:p>
    <w:p w:rsidR="00137AEA" w:rsidRPr="008C2171" w:rsidRDefault="00137AEA" w:rsidP="001D6C85">
      <w:pPr>
        <w:pStyle w:val="ListParagraph"/>
        <w:numPr>
          <w:ilvl w:val="0"/>
          <w:numId w:val="25"/>
        </w:numPr>
        <w:spacing w:after="200" w:line="276" w:lineRule="auto"/>
        <w:ind w:right="1435"/>
        <w:jc w:val="both"/>
        <w:rPr>
          <w:i/>
          <w:iCs/>
          <w:sz w:val="28"/>
          <w:szCs w:val="28"/>
        </w:rPr>
      </w:pPr>
      <w:r w:rsidRPr="008C2171">
        <w:rPr>
          <w:sz w:val="28"/>
          <w:szCs w:val="28"/>
        </w:rPr>
        <w:t>Поиск по теме: «</w:t>
      </w:r>
      <w:r w:rsidRPr="005E55B2">
        <w:rPr>
          <w:sz w:val="28"/>
          <w:szCs w:val="28"/>
        </w:rPr>
        <w:t>Полимерные композиционные материал</w:t>
      </w:r>
      <w:r w:rsidRPr="008C2171">
        <w:rPr>
          <w:sz w:val="28"/>
          <w:szCs w:val="28"/>
        </w:rPr>
        <w:t>»</w:t>
      </w:r>
    </w:p>
    <w:p w:rsidR="00137AEA" w:rsidRDefault="00137AEA" w:rsidP="0037745E">
      <w:pPr>
        <w:ind w:left="720" w:right="1435"/>
        <w:jc w:val="both"/>
        <w:rPr>
          <w:i/>
          <w:iCs/>
          <w:sz w:val="28"/>
          <w:szCs w:val="28"/>
        </w:rPr>
      </w:pPr>
    </w:p>
    <w:p w:rsidR="00137AEA" w:rsidRDefault="00137AEA" w:rsidP="001D6C85">
      <w:pPr>
        <w:pStyle w:val="ListParagraph"/>
        <w:spacing w:after="200" w:line="276" w:lineRule="auto"/>
        <w:ind w:right="1435"/>
        <w:jc w:val="both"/>
        <w:rPr>
          <w:i/>
          <w:iCs/>
          <w:sz w:val="28"/>
          <w:szCs w:val="28"/>
        </w:rPr>
      </w:pPr>
      <w:r w:rsidRPr="000F3F97">
        <w:rPr>
          <w:i/>
          <w:iCs/>
          <w:sz w:val="28"/>
          <w:szCs w:val="28"/>
        </w:rPr>
        <w:t>Огран</w:t>
      </w:r>
      <w:r>
        <w:rPr>
          <w:i/>
          <w:iCs/>
          <w:sz w:val="28"/>
          <w:szCs w:val="28"/>
        </w:rPr>
        <w:t>ичения: патенты</w:t>
      </w:r>
    </w:p>
    <w:p w:rsidR="00137AEA" w:rsidRPr="0037745E" w:rsidRDefault="00137AEA" w:rsidP="001D6C85">
      <w:pPr>
        <w:pStyle w:val="ListParagraph"/>
        <w:spacing w:after="200" w:line="276" w:lineRule="auto"/>
        <w:ind w:right="1435"/>
        <w:jc w:val="both"/>
        <w:rPr>
          <w:i/>
          <w:iCs/>
          <w:sz w:val="28"/>
          <w:szCs w:val="28"/>
        </w:rPr>
      </w:pPr>
    </w:p>
    <w:p w:rsidR="00137AEA" w:rsidRDefault="00137AEA" w:rsidP="00B60B98">
      <w:pPr>
        <w:ind w:right="143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Билет 19</w:t>
      </w:r>
    </w:p>
    <w:p w:rsidR="00137AEA" w:rsidRDefault="00137AEA" w:rsidP="00B60B98">
      <w:pPr>
        <w:ind w:right="1435"/>
        <w:jc w:val="both"/>
        <w:rPr>
          <w:b/>
          <w:bCs/>
          <w:sz w:val="32"/>
          <w:szCs w:val="32"/>
        </w:rPr>
      </w:pPr>
    </w:p>
    <w:p w:rsidR="00137AEA" w:rsidRPr="00DD407F" w:rsidRDefault="00137AEA" w:rsidP="00B60B98">
      <w:pPr>
        <w:pStyle w:val="ListParagraph"/>
        <w:numPr>
          <w:ilvl w:val="0"/>
          <w:numId w:val="21"/>
        </w:numPr>
        <w:spacing w:after="200" w:line="276" w:lineRule="auto"/>
        <w:ind w:right="1435"/>
        <w:jc w:val="both"/>
        <w:rPr>
          <w:sz w:val="28"/>
          <w:szCs w:val="28"/>
        </w:rPr>
      </w:pPr>
      <w:r w:rsidRPr="00DD407F">
        <w:rPr>
          <w:sz w:val="28"/>
          <w:szCs w:val="28"/>
        </w:rPr>
        <w:t>Поиск по теме: «</w:t>
      </w:r>
      <w:r w:rsidRPr="005E55B2">
        <w:rPr>
          <w:sz w:val="28"/>
          <w:szCs w:val="28"/>
        </w:rPr>
        <w:t>Использование золь-гель метода в нанотехнологии для получения наноматериалов и наноструктур</w:t>
      </w:r>
      <w:r w:rsidRPr="00DD407F">
        <w:rPr>
          <w:sz w:val="28"/>
          <w:szCs w:val="28"/>
        </w:rPr>
        <w:t>».</w:t>
      </w:r>
    </w:p>
    <w:p w:rsidR="00137AEA" w:rsidRPr="00B31756" w:rsidRDefault="00137AEA" w:rsidP="00B60B98">
      <w:pPr>
        <w:pStyle w:val="ListParagraph"/>
        <w:numPr>
          <w:ilvl w:val="0"/>
          <w:numId w:val="21"/>
        </w:numPr>
        <w:spacing w:after="200" w:line="276" w:lineRule="auto"/>
        <w:ind w:right="1435"/>
        <w:jc w:val="both"/>
        <w:rPr>
          <w:sz w:val="28"/>
          <w:szCs w:val="28"/>
        </w:rPr>
      </w:pPr>
      <w:r w:rsidRPr="00B31756">
        <w:rPr>
          <w:sz w:val="28"/>
          <w:szCs w:val="28"/>
        </w:rPr>
        <w:t>Поиск по теме: «</w:t>
      </w:r>
      <w:r w:rsidRPr="005E55B2">
        <w:rPr>
          <w:sz w:val="28"/>
          <w:szCs w:val="28"/>
        </w:rPr>
        <w:t>Получение композиционных материалов на основе керамики</w:t>
      </w:r>
      <w:r w:rsidRPr="00B31756">
        <w:rPr>
          <w:sz w:val="28"/>
          <w:szCs w:val="28"/>
        </w:rPr>
        <w:t>».</w:t>
      </w:r>
    </w:p>
    <w:p w:rsidR="00137AEA" w:rsidRPr="00B31756" w:rsidRDefault="00137AEA" w:rsidP="00B60B98">
      <w:pPr>
        <w:pStyle w:val="ListParagraph"/>
        <w:spacing w:after="200" w:line="276" w:lineRule="auto"/>
        <w:ind w:right="1435"/>
        <w:jc w:val="both"/>
        <w:rPr>
          <w:i/>
          <w:iCs/>
          <w:sz w:val="28"/>
          <w:szCs w:val="28"/>
        </w:rPr>
      </w:pPr>
      <w:r w:rsidRPr="00B31756">
        <w:rPr>
          <w:i/>
          <w:iCs/>
          <w:sz w:val="28"/>
          <w:szCs w:val="28"/>
        </w:rPr>
        <w:t xml:space="preserve">Ограничения: </w:t>
      </w:r>
      <w:r>
        <w:rPr>
          <w:i/>
          <w:iCs/>
          <w:sz w:val="28"/>
          <w:szCs w:val="28"/>
        </w:rPr>
        <w:t>патенты</w:t>
      </w:r>
    </w:p>
    <w:p w:rsidR="00137AEA" w:rsidRPr="008C2171" w:rsidRDefault="00137AEA" w:rsidP="00B60B98">
      <w:pPr>
        <w:pStyle w:val="ListParagraph"/>
        <w:numPr>
          <w:ilvl w:val="0"/>
          <w:numId w:val="21"/>
        </w:numPr>
        <w:rPr>
          <w:i/>
          <w:iCs/>
          <w:sz w:val="28"/>
          <w:szCs w:val="28"/>
        </w:rPr>
      </w:pPr>
      <w:r w:rsidRPr="008C2171">
        <w:rPr>
          <w:sz w:val="28"/>
          <w:szCs w:val="28"/>
        </w:rPr>
        <w:t>Поиск по автору</w:t>
      </w:r>
      <w:r w:rsidRPr="008C2171">
        <w:rPr>
          <w:b/>
          <w:bCs/>
          <w:sz w:val="28"/>
          <w:szCs w:val="28"/>
        </w:rPr>
        <w:t xml:space="preserve">: </w:t>
      </w:r>
      <w:r w:rsidRPr="00B60B98">
        <w:rPr>
          <w:b/>
          <w:bCs/>
          <w:color w:val="000000"/>
          <w:sz w:val="28"/>
          <w:szCs w:val="28"/>
        </w:rPr>
        <w:t>Бурова О.И</w:t>
      </w:r>
      <w:r w:rsidRPr="00B60B98">
        <w:rPr>
          <w:b/>
          <w:bCs/>
          <w:sz w:val="28"/>
          <w:szCs w:val="28"/>
        </w:rPr>
        <w:t>.</w:t>
      </w:r>
      <w:r w:rsidRPr="008C2171">
        <w:rPr>
          <w:sz w:val="28"/>
          <w:szCs w:val="28"/>
        </w:rPr>
        <w:t xml:space="preserve"> по теме: «</w:t>
      </w:r>
      <w:r w:rsidRPr="005E55B2">
        <w:rPr>
          <w:sz w:val="28"/>
          <w:szCs w:val="28"/>
        </w:rPr>
        <w:t>Методы биоиндикации экосистем</w:t>
      </w:r>
      <w:r w:rsidRPr="008C2171">
        <w:rPr>
          <w:sz w:val="28"/>
          <w:szCs w:val="28"/>
        </w:rPr>
        <w:t>»</w:t>
      </w:r>
    </w:p>
    <w:p w:rsidR="00137AEA" w:rsidRDefault="00137AEA" w:rsidP="006D3EF0">
      <w:pPr>
        <w:pStyle w:val="ListParagraph"/>
        <w:spacing w:after="200" w:line="276" w:lineRule="auto"/>
        <w:ind w:right="1435"/>
        <w:jc w:val="both"/>
        <w:rPr>
          <w:i/>
          <w:iCs/>
          <w:sz w:val="28"/>
          <w:szCs w:val="28"/>
        </w:rPr>
      </w:pPr>
    </w:p>
    <w:p w:rsidR="00137AEA" w:rsidRPr="0037745E" w:rsidRDefault="00137AEA" w:rsidP="006D3EF0">
      <w:pPr>
        <w:pStyle w:val="ListParagraph"/>
        <w:spacing w:after="200" w:line="276" w:lineRule="auto"/>
        <w:ind w:right="1435"/>
        <w:jc w:val="both"/>
        <w:rPr>
          <w:i/>
          <w:iCs/>
          <w:sz w:val="28"/>
          <w:szCs w:val="28"/>
        </w:rPr>
      </w:pPr>
      <w:r w:rsidRPr="000F3F97">
        <w:rPr>
          <w:i/>
          <w:iCs/>
          <w:sz w:val="28"/>
          <w:szCs w:val="28"/>
        </w:rPr>
        <w:t>Огран</w:t>
      </w:r>
      <w:r>
        <w:rPr>
          <w:i/>
          <w:iCs/>
          <w:sz w:val="28"/>
          <w:szCs w:val="28"/>
        </w:rPr>
        <w:t xml:space="preserve">иения: </w:t>
      </w:r>
      <w:r w:rsidRPr="00B31756">
        <w:rPr>
          <w:i/>
          <w:iCs/>
          <w:sz w:val="28"/>
          <w:szCs w:val="28"/>
        </w:rPr>
        <w:t xml:space="preserve">статьи в  журналах и статьи в сборниках </w:t>
      </w:r>
    </w:p>
    <w:p w:rsidR="00137AEA" w:rsidRDefault="00137AEA" w:rsidP="00214ED4"/>
    <w:p w:rsidR="00137AEA" w:rsidRDefault="00137AEA" w:rsidP="00214ED4"/>
    <w:p w:rsidR="00137AEA" w:rsidRDefault="00137AEA" w:rsidP="00A15D2A">
      <w:pPr>
        <w:ind w:right="143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Билет 20</w:t>
      </w:r>
    </w:p>
    <w:p w:rsidR="00137AEA" w:rsidRDefault="00137AEA" w:rsidP="00A15D2A">
      <w:pPr>
        <w:ind w:right="1435"/>
        <w:jc w:val="both"/>
        <w:rPr>
          <w:b/>
          <w:bCs/>
          <w:sz w:val="32"/>
          <w:szCs w:val="32"/>
        </w:rPr>
      </w:pPr>
    </w:p>
    <w:p w:rsidR="00137AEA" w:rsidRPr="00DD407F" w:rsidRDefault="00137AEA" w:rsidP="00A15D2A">
      <w:pPr>
        <w:pStyle w:val="ListParagraph"/>
        <w:numPr>
          <w:ilvl w:val="0"/>
          <w:numId w:val="22"/>
        </w:numPr>
        <w:spacing w:after="200" w:line="276" w:lineRule="auto"/>
        <w:ind w:right="1435"/>
        <w:jc w:val="both"/>
        <w:rPr>
          <w:sz w:val="28"/>
          <w:szCs w:val="28"/>
        </w:rPr>
      </w:pPr>
      <w:r w:rsidRPr="00DD407F">
        <w:rPr>
          <w:sz w:val="28"/>
          <w:szCs w:val="28"/>
        </w:rPr>
        <w:t>Поиск по теме: «</w:t>
      </w:r>
      <w:r w:rsidRPr="005E55B2">
        <w:rPr>
          <w:sz w:val="28"/>
          <w:szCs w:val="28"/>
        </w:rPr>
        <w:t>Очистка сточных вод неорганическими и органическими сорбентами</w:t>
      </w:r>
      <w:r w:rsidRPr="00DD407F">
        <w:rPr>
          <w:sz w:val="28"/>
          <w:szCs w:val="28"/>
        </w:rPr>
        <w:t>».</w:t>
      </w:r>
    </w:p>
    <w:p w:rsidR="00137AEA" w:rsidRPr="00B31756" w:rsidRDefault="00137AEA" w:rsidP="00A15D2A">
      <w:pPr>
        <w:pStyle w:val="ListParagraph"/>
        <w:numPr>
          <w:ilvl w:val="0"/>
          <w:numId w:val="22"/>
        </w:numPr>
        <w:spacing w:after="200" w:line="276" w:lineRule="auto"/>
        <w:ind w:right="1435"/>
        <w:jc w:val="both"/>
        <w:rPr>
          <w:sz w:val="28"/>
          <w:szCs w:val="28"/>
        </w:rPr>
      </w:pPr>
      <w:r w:rsidRPr="00B31756">
        <w:rPr>
          <w:sz w:val="28"/>
          <w:szCs w:val="28"/>
        </w:rPr>
        <w:t>Поиск по теме: «</w:t>
      </w:r>
      <w:r w:rsidRPr="005E55B2">
        <w:rPr>
          <w:sz w:val="28"/>
          <w:szCs w:val="28"/>
        </w:rPr>
        <w:t>Получение наноструктурированных пленок</w:t>
      </w:r>
      <w:r w:rsidRPr="00B31756">
        <w:rPr>
          <w:sz w:val="28"/>
          <w:szCs w:val="28"/>
        </w:rPr>
        <w:t>».</w:t>
      </w:r>
    </w:p>
    <w:p w:rsidR="00137AEA" w:rsidRDefault="00137AEA" w:rsidP="006D3EF0">
      <w:pPr>
        <w:pStyle w:val="ListParagraph"/>
        <w:ind w:left="360"/>
        <w:rPr>
          <w:i/>
          <w:iCs/>
          <w:sz w:val="28"/>
          <w:szCs w:val="28"/>
        </w:rPr>
      </w:pPr>
      <w:r w:rsidRPr="00B31756">
        <w:rPr>
          <w:i/>
          <w:iCs/>
          <w:sz w:val="28"/>
          <w:szCs w:val="28"/>
        </w:rPr>
        <w:t xml:space="preserve">Ограничения: </w:t>
      </w:r>
      <w:r>
        <w:rPr>
          <w:i/>
          <w:iCs/>
          <w:sz w:val="28"/>
          <w:szCs w:val="28"/>
        </w:rPr>
        <w:t>патенты</w:t>
      </w:r>
    </w:p>
    <w:p w:rsidR="00137AEA" w:rsidRDefault="00137AEA" w:rsidP="006D3EF0">
      <w:pPr>
        <w:pStyle w:val="ListParagraph"/>
        <w:ind w:left="360"/>
        <w:rPr>
          <w:i/>
          <w:iCs/>
          <w:sz w:val="28"/>
          <w:szCs w:val="28"/>
        </w:rPr>
      </w:pPr>
    </w:p>
    <w:p w:rsidR="00137AEA" w:rsidRPr="008C2171" w:rsidRDefault="00137AEA" w:rsidP="00A15D2A">
      <w:pPr>
        <w:pStyle w:val="ListParagraph"/>
        <w:numPr>
          <w:ilvl w:val="0"/>
          <w:numId w:val="22"/>
        </w:numPr>
        <w:rPr>
          <w:i/>
          <w:iCs/>
          <w:sz w:val="28"/>
          <w:szCs w:val="28"/>
        </w:rPr>
      </w:pPr>
      <w:r w:rsidRPr="008C2171">
        <w:rPr>
          <w:sz w:val="28"/>
          <w:szCs w:val="28"/>
        </w:rPr>
        <w:t>Поиск по теме: «</w:t>
      </w:r>
      <w:r w:rsidRPr="005E55B2">
        <w:rPr>
          <w:sz w:val="28"/>
          <w:szCs w:val="28"/>
        </w:rPr>
        <w:t>Изучение растворимости серебра</w:t>
      </w:r>
      <w:r w:rsidRPr="008C2171">
        <w:rPr>
          <w:sz w:val="28"/>
          <w:szCs w:val="28"/>
        </w:rPr>
        <w:t>»</w:t>
      </w:r>
    </w:p>
    <w:p w:rsidR="00137AEA" w:rsidRDefault="00137AEA" w:rsidP="00A15D2A">
      <w:pPr>
        <w:ind w:left="720" w:right="1435"/>
        <w:jc w:val="both"/>
        <w:rPr>
          <w:i/>
          <w:iCs/>
          <w:sz w:val="28"/>
          <w:szCs w:val="28"/>
        </w:rPr>
      </w:pPr>
    </w:p>
    <w:p w:rsidR="00137AEA" w:rsidRPr="000F3F97" w:rsidRDefault="00137AEA" w:rsidP="00A15D2A">
      <w:pPr>
        <w:ind w:left="720" w:right="1435"/>
        <w:jc w:val="both"/>
        <w:rPr>
          <w:i/>
          <w:iCs/>
          <w:sz w:val="28"/>
          <w:szCs w:val="28"/>
        </w:rPr>
      </w:pPr>
      <w:r w:rsidRPr="000F3F97">
        <w:rPr>
          <w:i/>
          <w:iCs/>
          <w:sz w:val="28"/>
          <w:szCs w:val="28"/>
        </w:rPr>
        <w:t>Огран</w:t>
      </w:r>
      <w:r>
        <w:rPr>
          <w:i/>
          <w:iCs/>
          <w:sz w:val="28"/>
          <w:szCs w:val="28"/>
        </w:rPr>
        <w:t>ичения: статьи в журналах и сборниках</w:t>
      </w:r>
    </w:p>
    <w:p w:rsidR="00137AEA" w:rsidRDefault="00137AEA" w:rsidP="00A926EF">
      <w:pPr>
        <w:ind w:right="1435"/>
        <w:jc w:val="center"/>
        <w:rPr>
          <w:b/>
          <w:bCs/>
          <w:sz w:val="32"/>
          <w:szCs w:val="32"/>
        </w:rPr>
      </w:pPr>
    </w:p>
    <w:p w:rsidR="00137AEA" w:rsidRDefault="00137AEA" w:rsidP="00A926EF">
      <w:pPr>
        <w:ind w:right="1435"/>
        <w:jc w:val="center"/>
        <w:rPr>
          <w:b/>
          <w:bCs/>
          <w:sz w:val="32"/>
          <w:szCs w:val="32"/>
        </w:rPr>
      </w:pPr>
    </w:p>
    <w:p w:rsidR="00137AEA" w:rsidRDefault="00137AEA" w:rsidP="00A926EF">
      <w:pPr>
        <w:ind w:right="143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Билет 21</w:t>
      </w:r>
    </w:p>
    <w:p w:rsidR="00137AEA" w:rsidRDefault="00137AEA" w:rsidP="00A926EF">
      <w:pPr>
        <w:ind w:right="1435"/>
        <w:jc w:val="both"/>
        <w:rPr>
          <w:b/>
          <w:bCs/>
          <w:sz w:val="32"/>
          <w:szCs w:val="32"/>
        </w:rPr>
      </w:pPr>
    </w:p>
    <w:p w:rsidR="00137AEA" w:rsidRPr="00DD407F" w:rsidRDefault="00137AEA" w:rsidP="00A926EF">
      <w:pPr>
        <w:pStyle w:val="ListParagraph"/>
        <w:numPr>
          <w:ilvl w:val="0"/>
          <w:numId w:val="23"/>
        </w:numPr>
        <w:spacing w:after="200" w:line="276" w:lineRule="auto"/>
        <w:ind w:right="1435"/>
        <w:jc w:val="both"/>
        <w:rPr>
          <w:sz w:val="28"/>
          <w:szCs w:val="28"/>
        </w:rPr>
      </w:pPr>
      <w:r w:rsidRPr="00DD407F">
        <w:rPr>
          <w:sz w:val="28"/>
          <w:szCs w:val="28"/>
        </w:rPr>
        <w:t>Поиск по теме: «</w:t>
      </w:r>
      <w:r w:rsidRPr="005E55B2">
        <w:rPr>
          <w:sz w:val="28"/>
          <w:szCs w:val="28"/>
        </w:rPr>
        <w:t>Биоиндикация водных экосистем</w:t>
      </w:r>
      <w:r w:rsidRPr="00DD407F">
        <w:rPr>
          <w:sz w:val="28"/>
          <w:szCs w:val="28"/>
        </w:rPr>
        <w:t>».</w:t>
      </w:r>
    </w:p>
    <w:p w:rsidR="00137AEA" w:rsidRPr="00B31756" w:rsidRDefault="00137AEA" w:rsidP="00A926EF">
      <w:pPr>
        <w:pStyle w:val="ListParagraph"/>
        <w:numPr>
          <w:ilvl w:val="0"/>
          <w:numId w:val="23"/>
        </w:numPr>
        <w:spacing w:after="200" w:line="276" w:lineRule="auto"/>
        <w:ind w:right="1435"/>
        <w:jc w:val="both"/>
        <w:rPr>
          <w:sz w:val="28"/>
          <w:szCs w:val="28"/>
        </w:rPr>
      </w:pPr>
      <w:r w:rsidRPr="00B31756">
        <w:rPr>
          <w:sz w:val="28"/>
          <w:szCs w:val="28"/>
        </w:rPr>
        <w:t>Поиск по теме: «</w:t>
      </w:r>
      <w:r w:rsidRPr="005E55B2">
        <w:rPr>
          <w:sz w:val="28"/>
          <w:szCs w:val="28"/>
        </w:rPr>
        <w:t>Очистка сточных вод от нефтепродуктов</w:t>
      </w:r>
      <w:r w:rsidRPr="00B31756">
        <w:rPr>
          <w:sz w:val="28"/>
          <w:szCs w:val="28"/>
        </w:rPr>
        <w:t>».</w:t>
      </w:r>
    </w:p>
    <w:p w:rsidR="00137AEA" w:rsidRPr="00B31756" w:rsidRDefault="00137AEA" w:rsidP="00A926EF">
      <w:pPr>
        <w:pStyle w:val="ListParagraph"/>
        <w:ind w:right="1435"/>
        <w:jc w:val="both"/>
        <w:rPr>
          <w:i/>
          <w:iCs/>
          <w:sz w:val="28"/>
          <w:szCs w:val="28"/>
        </w:rPr>
      </w:pPr>
      <w:r w:rsidRPr="00B31756">
        <w:rPr>
          <w:i/>
          <w:iCs/>
          <w:sz w:val="28"/>
          <w:szCs w:val="28"/>
        </w:rPr>
        <w:t xml:space="preserve">Ограничения: </w:t>
      </w:r>
      <w:r>
        <w:rPr>
          <w:i/>
          <w:iCs/>
          <w:sz w:val="28"/>
          <w:szCs w:val="28"/>
        </w:rPr>
        <w:t>патенты</w:t>
      </w:r>
    </w:p>
    <w:p w:rsidR="00137AEA" w:rsidRPr="008C2171" w:rsidRDefault="00137AEA" w:rsidP="00A926EF">
      <w:pPr>
        <w:pStyle w:val="ListParagraph"/>
        <w:numPr>
          <w:ilvl w:val="0"/>
          <w:numId w:val="23"/>
        </w:numPr>
        <w:rPr>
          <w:i/>
          <w:iCs/>
          <w:sz w:val="28"/>
          <w:szCs w:val="28"/>
        </w:rPr>
      </w:pPr>
      <w:r w:rsidRPr="008C2171">
        <w:rPr>
          <w:sz w:val="28"/>
          <w:szCs w:val="28"/>
        </w:rPr>
        <w:t>Поиск по теме: «</w:t>
      </w:r>
      <w:r>
        <w:rPr>
          <w:sz w:val="28"/>
          <w:szCs w:val="28"/>
        </w:rPr>
        <w:t>Очистка нефти от соединений серы</w:t>
      </w:r>
      <w:r w:rsidRPr="008C2171">
        <w:rPr>
          <w:sz w:val="28"/>
          <w:szCs w:val="28"/>
        </w:rPr>
        <w:t>»</w:t>
      </w:r>
    </w:p>
    <w:p w:rsidR="00137AEA" w:rsidRDefault="00137AEA" w:rsidP="00A926EF">
      <w:pPr>
        <w:ind w:left="720" w:right="1435"/>
        <w:jc w:val="both"/>
        <w:rPr>
          <w:i/>
          <w:iCs/>
          <w:sz w:val="28"/>
          <w:szCs w:val="28"/>
        </w:rPr>
      </w:pPr>
    </w:p>
    <w:p w:rsidR="00137AEA" w:rsidRPr="000F3F97" w:rsidRDefault="00137AEA" w:rsidP="00A926EF">
      <w:pPr>
        <w:ind w:left="720" w:right="1435"/>
        <w:jc w:val="both"/>
        <w:rPr>
          <w:i/>
          <w:iCs/>
          <w:sz w:val="28"/>
          <w:szCs w:val="28"/>
        </w:rPr>
      </w:pPr>
      <w:r w:rsidRPr="000F3F97">
        <w:rPr>
          <w:i/>
          <w:iCs/>
          <w:sz w:val="28"/>
          <w:szCs w:val="28"/>
        </w:rPr>
        <w:t>Огран</w:t>
      </w:r>
      <w:r>
        <w:rPr>
          <w:i/>
          <w:iCs/>
          <w:sz w:val="28"/>
          <w:szCs w:val="28"/>
        </w:rPr>
        <w:t>ичения: статьи из сборника конференции</w:t>
      </w:r>
    </w:p>
    <w:p w:rsidR="00137AEA" w:rsidRDefault="00137AEA" w:rsidP="00214ED4"/>
    <w:p w:rsidR="00137AEA" w:rsidRDefault="00137AEA" w:rsidP="00B66C50">
      <w:pPr>
        <w:ind w:right="143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Билет 22</w:t>
      </w:r>
    </w:p>
    <w:p w:rsidR="00137AEA" w:rsidRDefault="00137AEA" w:rsidP="00B66C50">
      <w:pPr>
        <w:ind w:right="1435"/>
        <w:jc w:val="both"/>
        <w:rPr>
          <w:b/>
          <w:bCs/>
          <w:sz w:val="32"/>
          <w:szCs w:val="32"/>
        </w:rPr>
      </w:pPr>
    </w:p>
    <w:p w:rsidR="00137AEA" w:rsidRPr="00DD407F" w:rsidRDefault="00137AEA" w:rsidP="00B66C50">
      <w:pPr>
        <w:pStyle w:val="ListParagraph"/>
        <w:numPr>
          <w:ilvl w:val="0"/>
          <w:numId w:val="24"/>
        </w:numPr>
        <w:spacing w:after="200" w:line="276" w:lineRule="auto"/>
        <w:ind w:right="1435"/>
        <w:jc w:val="both"/>
        <w:rPr>
          <w:sz w:val="28"/>
          <w:szCs w:val="28"/>
        </w:rPr>
      </w:pPr>
      <w:r w:rsidRPr="00DD407F">
        <w:rPr>
          <w:sz w:val="28"/>
          <w:szCs w:val="28"/>
        </w:rPr>
        <w:t>Поиск по теме: «</w:t>
      </w:r>
      <w:r w:rsidRPr="005E55B2">
        <w:rPr>
          <w:sz w:val="28"/>
          <w:szCs w:val="28"/>
        </w:rPr>
        <w:t>Экологическая оценка состояния атмосферного воздуха</w:t>
      </w:r>
      <w:r w:rsidRPr="00DD407F">
        <w:rPr>
          <w:sz w:val="28"/>
          <w:szCs w:val="28"/>
        </w:rPr>
        <w:t>».</w:t>
      </w:r>
    </w:p>
    <w:p w:rsidR="00137AEA" w:rsidRPr="00B31756" w:rsidRDefault="00137AEA" w:rsidP="00B66C50">
      <w:pPr>
        <w:pStyle w:val="ListParagraph"/>
        <w:numPr>
          <w:ilvl w:val="0"/>
          <w:numId w:val="24"/>
        </w:numPr>
        <w:spacing w:after="200" w:line="276" w:lineRule="auto"/>
        <w:ind w:right="1435"/>
        <w:jc w:val="both"/>
        <w:rPr>
          <w:sz w:val="28"/>
          <w:szCs w:val="28"/>
        </w:rPr>
      </w:pPr>
      <w:r w:rsidRPr="00B31756">
        <w:rPr>
          <w:sz w:val="28"/>
          <w:szCs w:val="28"/>
        </w:rPr>
        <w:t>Поиск по теме: «</w:t>
      </w:r>
      <w:r>
        <w:rPr>
          <w:sz w:val="28"/>
          <w:szCs w:val="28"/>
        </w:rPr>
        <w:t>Очистка нефти от соединений серы</w:t>
      </w:r>
      <w:r w:rsidRPr="00B31756">
        <w:rPr>
          <w:sz w:val="28"/>
          <w:szCs w:val="28"/>
        </w:rPr>
        <w:t>».</w:t>
      </w:r>
    </w:p>
    <w:p w:rsidR="00137AEA" w:rsidRPr="00B66C50" w:rsidRDefault="00137AEA" w:rsidP="00B66C50">
      <w:pPr>
        <w:pStyle w:val="ListParagraph"/>
        <w:spacing w:after="200" w:line="276" w:lineRule="auto"/>
        <w:ind w:right="1435"/>
        <w:jc w:val="both"/>
        <w:rPr>
          <w:i/>
          <w:iCs/>
          <w:sz w:val="28"/>
          <w:szCs w:val="28"/>
        </w:rPr>
      </w:pPr>
      <w:r w:rsidRPr="00B31756">
        <w:rPr>
          <w:i/>
          <w:iCs/>
          <w:sz w:val="28"/>
          <w:szCs w:val="28"/>
        </w:rPr>
        <w:t xml:space="preserve">Ограничения: </w:t>
      </w:r>
      <w:r>
        <w:rPr>
          <w:i/>
          <w:iCs/>
          <w:sz w:val="28"/>
          <w:szCs w:val="28"/>
        </w:rPr>
        <w:t>патенты</w:t>
      </w:r>
    </w:p>
    <w:p w:rsidR="00137AEA" w:rsidRPr="008C2171" w:rsidRDefault="00137AEA" w:rsidP="00B66C50">
      <w:pPr>
        <w:pStyle w:val="ListParagraph"/>
        <w:numPr>
          <w:ilvl w:val="0"/>
          <w:numId w:val="24"/>
        </w:numPr>
        <w:rPr>
          <w:i/>
          <w:iCs/>
          <w:sz w:val="28"/>
          <w:szCs w:val="28"/>
        </w:rPr>
      </w:pPr>
      <w:r w:rsidRPr="008C2171">
        <w:rPr>
          <w:sz w:val="28"/>
          <w:szCs w:val="28"/>
        </w:rPr>
        <w:t>Поиск по теме: «</w:t>
      </w:r>
      <w:r w:rsidRPr="005E55B2">
        <w:rPr>
          <w:sz w:val="28"/>
          <w:szCs w:val="28"/>
        </w:rPr>
        <w:t>Модифицирование поверхности с помощью поверхностно-активных веществ (ПАВ)</w:t>
      </w:r>
      <w:r w:rsidRPr="008C2171">
        <w:rPr>
          <w:sz w:val="28"/>
          <w:szCs w:val="28"/>
        </w:rPr>
        <w:t>»</w:t>
      </w:r>
    </w:p>
    <w:p w:rsidR="00137AEA" w:rsidRDefault="00137AEA" w:rsidP="00B66C50">
      <w:pPr>
        <w:ind w:left="720" w:right="1435"/>
        <w:jc w:val="both"/>
        <w:rPr>
          <w:i/>
          <w:iCs/>
          <w:sz w:val="28"/>
          <w:szCs w:val="28"/>
        </w:rPr>
      </w:pPr>
    </w:p>
    <w:p w:rsidR="00137AEA" w:rsidRPr="000F3F97" w:rsidRDefault="00137AEA" w:rsidP="00B66C50">
      <w:pPr>
        <w:ind w:left="720" w:right="1435"/>
        <w:jc w:val="both"/>
        <w:rPr>
          <w:i/>
          <w:iCs/>
          <w:sz w:val="28"/>
          <w:szCs w:val="28"/>
        </w:rPr>
      </w:pPr>
      <w:r w:rsidRPr="000F3F97">
        <w:rPr>
          <w:i/>
          <w:iCs/>
          <w:sz w:val="28"/>
          <w:szCs w:val="28"/>
        </w:rPr>
        <w:t>Огран</w:t>
      </w:r>
      <w:r>
        <w:rPr>
          <w:i/>
          <w:iCs/>
          <w:sz w:val="28"/>
          <w:szCs w:val="28"/>
        </w:rPr>
        <w:t xml:space="preserve">ичения: статьи в журналах и сборниках  </w:t>
      </w:r>
    </w:p>
    <w:p w:rsidR="00137AEA" w:rsidRDefault="00137AEA" w:rsidP="00214ED4"/>
    <w:p w:rsidR="00137AEA" w:rsidRDefault="00137AEA" w:rsidP="00214ED4"/>
    <w:p w:rsidR="00137AEA" w:rsidRDefault="00137AEA" w:rsidP="00214ED4"/>
    <w:p w:rsidR="00137AEA" w:rsidRDefault="00137AEA" w:rsidP="006D3EF0">
      <w:pPr>
        <w:ind w:right="143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Билет 23</w:t>
      </w:r>
    </w:p>
    <w:p w:rsidR="00137AEA" w:rsidRDefault="00137AEA" w:rsidP="006D3EF0">
      <w:pPr>
        <w:ind w:right="1435"/>
        <w:jc w:val="both"/>
        <w:rPr>
          <w:b/>
          <w:bCs/>
          <w:sz w:val="32"/>
          <w:szCs w:val="32"/>
        </w:rPr>
      </w:pPr>
    </w:p>
    <w:p w:rsidR="00137AEA" w:rsidRPr="00DD407F" w:rsidRDefault="00137AEA" w:rsidP="006D3EF0">
      <w:pPr>
        <w:pStyle w:val="ListParagraph"/>
        <w:spacing w:after="200" w:line="276" w:lineRule="auto"/>
        <w:ind w:left="360" w:right="1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D407F">
        <w:rPr>
          <w:sz w:val="28"/>
          <w:szCs w:val="28"/>
        </w:rPr>
        <w:t>Поиск по теме: «</w:t>
      </w:r>
      <w:r>
        <w:rPr>
          <w:sz w:val="28"/>
          <w:szCs w:val="28"/>
        </w:rPr>
        <w:t>Электрохимическое осаждение золота и платины</w:t>
      </w:r>
      <w:r w:rsidRPr="00DD407F">
        <w:rPr>
          <w:sz w:val="28"/>
          <w:szCs w:val="28"/>
        </w:rPr>
        <w:t>».</w:t>
      </w:r>
    </w:p>
    <w:p w:rsidR="00137AEA" w:rsidRPr="00B31756" w:rsidRDefault="00137AEA" w:rsidP="006D3EF0">
      <w:pPr>
        <w:pStyle w:val="ListParagraph"/>
        <w:spacing w:after="200" w:line="276" w:lineRule="auto"/>
        <w:ind w:left="360" w:right="1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31756">
        <w:rPr>
          <w:sz w:val="28"/>
          <w:szCs w:val="28"/>
        </w:rPr>
        <w:t>Поиск по теме: «</w:t>
      </w:r>
      <w:r>
        <w:rPr>
          <w:sz w:val="28"/>
          <w:szCs w:val="28"/>
        </w:rPr>
        <w:t>Получение углеродных нанотрубок</w:t>
      </w:r>
      <w:r w:rsidRPr="00B31756">
        <w:rPr>
          <w:sz w:val="28"/>
          <w:szCs w:val="28"/>
        </w:rPr>
        <w:t>».</w:t>
      </w:r>
    </w:p>
    <w:p w:rsidR="00137AEA" w:rsidRDefault="00137AEA" w:rsidP="006D3EF0">
      <w:pPr>
        <w:ind w:left="360" w:right="1435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B31756">
        <w:rPr>
          <w:i/>
          <w:iCs/>
          <w:sz w:val="28"/>
          <w:szCs w:val="28"/>
        </w:rPr>
        <w:t>Ограничения</w:t>
      </w:r>
      <w:r>
        <w:rPr>
          <w:i/>
          <w:iCs/>
          <w:sz w:val="28"/>
          <w:szCs w:val="28"/>
        </w:rPr>
        <w:t>: патенты</w:t>
      </w:r>
    </w:p>
    <w:p w:rsidR="00137AEA" w:rsidRPr="000F3F97" w:rsidRDefault="00137AEA" w:rsidP="006D3EF0">
      <w:pPr>
        <w:ind w:left="360" w:right="1435"/>
        <w:jc w:val="both"/>
        <w:rPr>
          <w:i/>
          <w:iCs/>
          <w:sz w:val="28"/>
          <w:szCs w:val="28"/>
        </w:rPr>
      </w:pPr>
    </w:p>
    <w:p w:rsidR="00137AEA" w:rsidRPr="00B31756" w:rsidRDefault="00137AEA" w:rsidP="006D3EF0">
      <w:pPr>
        <w:pStyle w:val="ListParagraph"/>
        <w:spacing w:after="200" w:line="276" w:lineRule="auto"/>
        <w:ind w:left="360" w:right="1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31756">
        <w:rPr>
          <w:sz w:val="28"/>
          <w:szCs w:val="28"/>
        </w:rPr>
        <w:t>Поиск по теме: «</w:t>
      </w:r>
      <w:r w:rsidRPr="005E55B2">
        <w:rPr>
          <w:sz w:val="28"/>
          <w:szCs w:val="28"/>
        </w:rPr>
        <w:t>Очистка и обезвреживание производственных сточных вод</w:t>
      </w:r>
      <w:r w:rsidRPr="00B31756">
        <w:rPr>
          <w:sz w:val="28"/>
          <w:szCs w:val="28"/>
        </w:rPr>
        <w:t>».</w:t>
      </w:r>
    </w:p>
    <w:p w:rsidR="00137AEA" w:rsidRPr="009E739C" w:rsidRDefault="00137AEA" w:rsidP="006D3EF0">
      <w:pPr>
        <w:pStyle w:val="ListParagraph"/>
        <w:spacing w:after="200" w:line="276" w:lineRule="auto"/>
        <w:ind w:right="1435"/>
        <w:jc w:val="both"/>
        <w:rPr>
          <w:i/>
          <w:iCs/>
          <w:sz w:val="28"/>
          <w:szCs w:val="28"/>
        </w:rPr>
      </w:pPr>
      <w:r w:rsidRPr="00B31756">
        <w:rPr>
          <w:i/>
          <w:iCs/>
          <w:sz w:val="28"/>
          <w:szCs w:val="28"/>
        </w:rPr>
        <w:t xml:space="preserve">Ограничения: статьи в  журналах и статьи в сборниках </w:t>
      </w:r>
      <w:r w:rsidRPr="00B31756">
        <w:rPr>
          <w:i/>
          <w:iCs/>
          <w:sz w:val="28"/>
          <w:szCs w:val="28"/>
        </w:rPr>
        <w:tab/>
      </w:r>
    </w:p>
    <w:p w:rsidR="00137AEA" w:rsidRDefault="00137AEA" w:rsidP="00214ED4"/>
    <w:p w:rsidR="00137AEA" w:rsidRDefault="00137AEA" w:rsidP="00214ED4"/>
    <w:p w:rsidR="00137AEA" w:rsidRDefault="00137AEA" w:rsidP="006D3EF0">
      <w:pPr>
        <w:ind w:right="143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Билет 24</w:t>
      </w:r>
    </w:p>
    <w:p w:rsidR="00137AEA" w:rsidRDefault="00137AEA" w:rsidP="006D3EF0">
      <w:pPr>
        <w:ind w:right="1435"/>
        <w:jc w:val="both"/>
        <w:rPr>
          <w:b/>
          <w:bCs/>
          <w:sz w:val="32"/>
          <w:szCs w:val="32"/>
        </w:rPr>
      </w:pPr>
    </w:p>
    <w:p w:rsidR="00137AEA" w:rsidRPr="00B31756" w:rsidRDefault="00137AEA" w:rsidP="006D3EF0">
      <w:pPr>
        <w:pStyle w:val="ListParagraph"/>
        <w:spacing w:after="200" w:line="276" w:lineRule="auto"/>
        <w:ind w:left="360" w:right="1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31756">
        <w:rPr>
          <w:sz w:val="28"/>
          <w:szCs w:val="28"/>
        </w:rPr>
        <w:t>Поиск по теме: «</w:t>
      </w:r>
      <w:r w:rsidRPr="005E55B2">
        <w:rPr>
          <w:sz w:val="28"/>
          <w:szCs w:val="28"/>
        </w:rPr>
        <w:t>Полимерные композиционные материал</w:t>
      </w:r>
      <w:r>
        <w:rPr>
          <w:sz w:val="28"/>
          <w:szCs w:val="28"/>
        </w:rPr>
        <w:t>ы</w:t>
      </w:r>
      <w:r w:rsidRPr="00B31756">
        <w:rPr>
          <w:sz w:val="28"/>
          <w:szCs w:val="28"/>
        </w:rPr>
        <w:t>».</w:t>
      </w:r>
    </w:p>
    <w:p w:rsidR="00137AEA" w:rsidRPr="00B31756" w:rsidRDefault="00137AEA" w:rsidP="006D3EF0">
      <w:pPr>
        <w:pStyle w:val="ListParagraph"/>
        <w:spacing w:after="200" w:line="276" w:lineRule="auto"/>
        <w:ind w:left="360" w:right="1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31756">
        <w:rPr>
          <w:sz w:val="28"/>
          <w:szCs w:val="28"/>
        </w:rPr>
        <w:t>Поиск по теме: «</w:t>
      </w:r>
      <w:r>
        <w:rPr>
          <w:sz w:val="28"/>
          <w:szCs w:val="28"/>
        </w:rPr>
        <w:t>Очистка нефти от соединений серы</w:t>
      </w:r>
      <w:r w:rsidRPr="00B31756">
        <w:rPr>
          <w:sz w:val="28"/>
          <w:szCs w:val="28"/>
        </w:rPr>
        <w:t>».</w:t>
      </w:r>
    </w:p>
    <w:p w:rsidR="00137AEA" w:rsidRPr="00B66C50" w:rsidRDefault="00137AEA" w:rsidP="006D3EF0">
      <w:pPr>
        <w:pStyle w:val="ListParagraph"/>
        <w:spacing w:after="200" w:line="276" w:lineRule="auto"/>
        <w:ind w:right="1435"/>
        <w:jc w:val="both"/>
        <w:rPr>
          <w:i/>
          <w:iCs/>
          <w:sz w:val="28"/>
          <w:szCs w:val="28"/>
        </w:rPr>
      </w:pPr>
      <w:r w:rsidRPr="00B31756">
        <w:rPr>
          <w:i/>
          <w:iCs/>
          <w:sz w:val="28"/>
          <w:szCs w:val="28"/>
        </w:rPr>
        <w:t xml:space="preserve">Ограничения: </w:t>
      </w:r>
      <w:r>
        <w:rPr>
          <w:i/>
          <w:iCs/>
          <w:sz w:val="28"/>
          <w:szCs w:val="28"/>
        </w:rPr>
        <w:t>патенты</w:t>
      </w:r>
    </w:p>
    <w:p w:rsidR="00137AEA" w:rsidRPr="005214D8" w:rsidRDefault="00137AEA" w:rsidP="006D3EF0">
      <w:pPr>
        <w:pStyle w:val="ListParagraph"/>
        <w:ind w:left="360" w:right="1435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214D8">
        <w:rPr>
          <w:sz w:val="28"/>
          <w:szCs w:val="28"/>
        </w:rPr>
        <w:t>Поиск по</w:t>
      </w:r>
      <w:r>
        <w:rPr>
          <w:sz w:val="28"/>
          <w:szCs w:val="28"/>
        </w:rPr>
        <w:t xml:space="preserve"> </w:t>
      </w:r>
      <w:r w:rsidRPr="005214D8">
        <w:rPr>
          <w:sz w:val="28"/>
          <w:szCs w:val="28"/>
        </w:rPr>
        <w:t>теме: «</w:t>
      </w:r>
      <w:r w:rsidRPr="005E55B2">
        <w:rPr>
          <w:sz w:val="28"/>
          <w:szCs w:val="28"/>
        </w:rPr>
        <w:t>Методы биоиндикации экосистем</w:t>
      </w:r>
      <w:r w:rsidRPr="005214D8">
        <w:rPr>
          <w:sz w:val="28"/>
          <w:szCs w:val="28"/>
        </w:rPr>
        <w:t>»</w:t>
      </w:r>
    </w:p>
    <w:p w:rsidR="00137AEA" w:rsidRDefault="00137AEA" w:rsidP="006D3EF0">
      <w:pPr>
        <w:ind w:left="720" w:right="1435"/>
        <w:jc w:val="both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137AEA" w:rsidRDefault="00137AEA" w:rsidP="006D3EF0">
      <w:pPr>
        <w:ind w:left="720" w:right="1435"/>
        <w:jc w:val="both"/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r w:rsidRPr="000F3F97">
        <w:rPr>
          <w:i/>
          <w:iCs/>
          <w:sz w:val="28"/>
          <w:szCs w:val="28"/>
        </w:rPr>
        <w:t>Огран</w:t>
      </w:r>
      <w:r>
        <w:rPr>
          <w:i/>
          <w:iCs/>
          <w:sz w:val="28"/>
          <w:szCs w:val="28"/>
        </w:rPr>
        <w:t xml:space="preserve">ичения: </w:t>
      </w:r>
      <w:r w:rsidRPr="00B31756">
        <w:rPr>
          <w:i/>
          <w:iCs/>
          <w:sz w:val="28"/>
          <w:szCs w:val="28"/>
        </w:rPr>
        <w:t>статьи в  журналах и статьи в сборниках</w:t>
      </w:r>
    </w:p>
    <w:p w:rsidR="00137AEA" w:rsidRDefault="00137AEA" w:rsidP="006D3EF0">
      <w:pPr>
        <w:pStyle w:val="ListParagraph"/>
        <w:ind w:left="360"/>
      </w:pPr>
    </w:p>
    <w:sectPr w:rsidR="00137AEA" w:rsidSect="000D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A64"/>
    <w:multiLevelType w:val="hybridMultilevel"/>
    <w:tmpl w:val="81B6C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336F8"/>
    <w:multiLevelType w:val="hybridMultilevel"/>
    <w:tmpl w:val="B136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4FD6"/>
    <w:multiLevelType w:val="hybridMultilevel"/>
    <w:tmpl w:val="E8E2DC76"/>
    <w:lvl w:ilvl="0" w:tplc="2C286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0B519C"/>
    <w:multiLevelType w:val="hybridMultilevel"/>
    <w:tmpl w:val="E8E2DC76"/>
    <w:lvl w:ilvl="0" w:tplc="2C286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73945"/>
    <w:multiLevelType w:val="hybridMultilevel"/>
    <w:tmpl w:val="E8E2DC76"/>
    <w:lvl w:ilvl="0" w:tplc="2C286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F0B9D"/>
    <w:multiLevelType w:val="hybridMultilevel"/>
    <w:tmpl w:val="E8E2DC76"/>
    <w:lvl w:ilvl="0" w:tplc="2C286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D6EEA"/>
    <w:multiLevelType w:val="hybridMultilevel"/>
    <w:tmpl w:val="E8E2DC76"/>
    <w:lvl w:ilvl="0" w:tplc="2C286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E00CA"/>
    <w:multiLevelType w:val="hybridMultilevel"/>
    <w:tmpl w:val="E8E2DC76"/>
    <w:lvl w:ilvl="0" w:tplc="2C286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9C087B"/>
    <w:multiLevelType w:val="hybridMultilevel"/>
    <w:tmpl w:val="E8E2DC76"/>
    <w:lvl w:ilvl="0" w:tplc="2C286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D21E0"/>
    <w:multiLevelType w:val="hybridMultilevel"/>
    <w:tmpl w:val="E8E2DC76"/>
    <w:lvl w:ilvl="0" w:tplc="2C286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5533E"/>
    <w:multiLevelType w:val="hybridMultilevel"/>
    <w:tmpl w:val="E8E2DC76"/>
    <w:lvl w:ilvl="0" w:tplc="2C286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9386A"/>
    <w:multiLevelType w:val="hybridMultilevel"/>
    <w:tmpl w:val="E8E2DC76"/>
    <w:lvl w:ilvl="0" w:tplc="2C286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8D16A0"/>
    <w:multiLevelType w:val="hybridMultilevel"/>
    <w:tmpl w:val="E8E2DC76"/>
    <w:lvl w:ilvl="0" w:tplc="2C286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C00275"/>
    <w:multiLevelType w:val="hybridMultilevel"/>
    <w:tmpl w:val="E8E2DC76"/>
    <w:lvl w:ilvl="0" w:tplc="2C286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1E061A"/>
    <w:multiLevelType w:val="hybridMultilevel"/>
    <w:tmpl w:val="E8E2DC76"/>
    <w:lvl w:ilvl="0" w:tplc="2C286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A56077"/>
    <w:multiLevelType w:val="hybridMultilevel"/>
    <w:tmpl w:val="E8E2DC76"/>
    <w:lvl w:ilvl="0" w:tplc="2C286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280D7E"/>
    <w:multiLevelType w:val="hybridMultilevel"/>
    <w:tmpl w:val="E8E2DC76"/>
    <w:lvl w:ilvl="0" w:tplc="2C286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7A0766"/>
    <w:multiLevelType w:val="hybridMultilevel"/>
    <w:tmpl w:val="E8E2DC76"/>
    <w:lvl w:ilvl="0" w:tplc="2C286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C2341C"/>
    <w:multiLevelType w:val="hybridMultilevel"/>
    <w:tmpl w:val="E8E2DC76"/>
    <w:lvl w:ilvl="0" w:tplc="2C286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B34827"/>
    <w:multiLevelType w:val="hybridMultilevel"/>
    <w:tmpl w:val="E8E2DC76"/>
    <w:lvl w:ilvl="0" w:tplc="2C286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47579B"/>
    <w:multiLevelType w:val="hybridMultilevel"/>
    <w:tmpl w:val="FC224732"/>
    <w:lvl w:ilvl="0" w:tplc="37C4ADDA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hint="default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879D4"/>
    <w:multiLevelType w:val="hybridMultilevel"/>
    <w:tmpl w:val="E8E2DC76"/>
    <w:lvl w:ilvl="0" w:tplc="2C286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A62D6F"/>
    <w:multiLevelType w:val="hybridMultilevel"/>
    <w:tmpl w:val="E8E2DC76"/>
    <w:lvl w:ilvl="0" w:tplc="2C286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947202"/>
    <w:multiLevelType w:val="hybridMultilevel"/>
    <w:tmpl w:val="E8E2DC76"/>
    <w:lvl w:ilvl="0" w:tplc="2C286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CC29F5"/>
    <w:multiLevelType w:val="hybridMultilevel"/>
    <w:tmpl w:val="E8E2DC76"/>
    <w:lvl w:ilvl="0" w:tplc="2C286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21"/>
  </w:num>
  <w:num w:numId="5">
    <w:abstractNumId w:val="5"/>
  </w:num>
  <w:num w:numId="6">
    <w:abstractNumId w:val="11"/>
  </w:num>
  <w:num w:numId="7">
    <w:abstractNumId w:val="19"/>
  </w:num>
  <w:num w:numId="8">
    <w:abstractNumId w:val="4"/>
  </w:num>
  <w:num w:numId="9">
    <w:abstractNumId w:val="15"/>
  </w:num>
  <w:num w:numId="10">
    <w:abstractNumId w:val="17"/>
  </w:num>
  <w:num w:numId="11">
    <w:abstractNumId w:val="22"/>
  </w:num>
  <w:num w:numId="12">
    <w:abstractNumId w:val="23"/>
  </w:num>
  <w:num w:numId="13">
    <w:abstractNumId w:val="9"/>
  </w:num>
  <w:num w:numId="14">
    <w:abstractNumId w:val="18"/>
  </w:num>
  <w:num w:numId="15">
    <w:abstractNumId w:val="14"/>
  </w:num>
  <w:num w:numId="16">
    <w:abstractNumId w:val="7"/>
  </w:num>
  <w:num w:numId="17">
    <w:abstractNumId w:val="24"/>
  </w:num>
  <w:num w:numId="18">
    <w:abstractNumId w:val="2"/>
  </w:num>
  <w:num w:numId="19">
    <w:abstractNumId w:val="10"/>
  </w:num>
  <w:num w:numId="20">
    <w:abstractNumId w:val="8"/>
  </w:num>
  <w:num w:numId="21">
    <w:abstractNumId w:val="3"/>
  </w:num>
  <w:num w:numId="22">
    <w:abstractNumId w:val="12"/>
  </w:num>
  <w:num w:numId="23">
    <w:abstractNumId w:val="13"/>
  </w:num>
  <w:num w:numId="24">
    <w:abstractNumId w:val="6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756"/>
    <w:rsid w:val="0004046F"/>
    <w:rsid w:val="00066285"/>
    <w:rsid w:val="00075D1E"/>
    <w:rsid w:val="000914C9"/>
    <w:rsid w:val="000D287C"/>
    <w:rsid w:val="000F3F97"/>
    <w:rsid w:val="00137AEA"/>
    <w:rsid w:val="001D6C85"/>
    <w:rsid w:val="001E7196"/>
    <w:rsid w:val="00214ED4"/>
    <w:rsid w:val="002327AF"/>
    <w:rsid w:val="0037745E"/>
    <w:rsid w:val="003A4D5D"/>
    <w:rsid w:val="003D6006"/>
    <w:rsid w:val="003F7911"/>
    <w:rsid w:val="0041625E"/>
    <w:rsid w:val="004D751A"/>
    <w:rsid w:val="005214D8"/>
    <w:rsid w:val="005A0B15"/>
    <w:rsid w:val="005E55B2"/>
    <w:rsid w:val="00603A08"/>
    <w:rsid w:val="00645411"/>
    <w:rsid w:val="006D3EF0"/>
    <w:rsid w:val="00741EEE"/>
    <w:rsid w:val="00791549"/>
    <w:rsid w:val="007C6AF7"/>
    <w:rsid w:val="00832CB7"/>
    <w:rsid w:val="00836F06"/>
    <w:rsid w:val="008C2171"/>
    <w:rsid w:val="00960061"/>
    <w:rsid w:val="00980932"/>
    <w:rsid w:val="009812A5"/>
    <w:rsid w:val="0098436C"/>
    <w:rsid w:val="00995C6C"/>
    <w:rsid w:val="009C03E7"/>
    <w:rsid w:val="009D66D4"/>
    <w:rsid w:val="009E739C"/>
    <w:rsid w:val="00A15D2A"/>
    <w:rsid w:val="00A32BA4"/>
    <w:rsid w:val="00A926EF"/>
    <w:rsid w:val="00B06EC3"/>
    <w:rsid w:val="00B075EC"/>
    <w:rsid w:val="00B31756"/>
    <w:rsid w:val="00B60B98"/>
    <w:rsid w:val="00B66C50"/>
    <w:rsid w:val="00C21E7D"/>
    <w:rsid w:val="00CF026B"/>
    <w:rsid w:val="00D5669D"/>
    <w:rsid w:val="00D64834"/>
    <w:rsid w:val="00DB77CA"/>
    <w:rsid w:val="00DD407F"/>
    <w:rsid w:val="00DF284C"/>
    <w:rsid w:val="00E17823"/>
    <w:rsid w:val="00E53BB4"/>
    <w:rsid w:val="00F2529C"/>
    <w:rsid w:val="00FB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7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175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994</Words>
  <Characters>5670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Поиск информации в БД ВИНИТИ</dc:title>
  <dc:subject/>
  <dc:creator>User</dc:creator>
  <cp:keywords/>
  <dc:description/>
  <cp:lastModifiedBy>setupandtest</cp:lastModifiedBy>
  <cp:revision>2</cp:revision>
  <cp:lastPrinted>2013-03-22T14:00:00Z</cp:lastPrinted>
  <dcterms:created xsi:type="dcterms:W3CDTF">2015-02-26T10:28:00Z</dcterms:created>
  <dcterms:modified xsi:type="dcterms:W3CDTF">2015-02-26T10:28:00Z</dcterms:modified>
</cp:coreProperties>
</file>